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5F" w:rsidRPr="00CA148A" w:rsidRDefault="00C7245F" w:rsidP="00CA148A">
      <w:pPr>
        <w:jc w:val="center"/>
        <w:rPr>
          <w:rFonts w:ascii="Times New Roman" w:hAnsi="Times New Roman" w:cs="Times New Roman"/>
          <w:color w:val="C0504D"/>
          <w:sz w:val="36"/>
          <w:szCs w:val="36"/>
        </w:rPr>
      </w:pPr>
      <w:r w:rsidRPr="00CA148A">
        <w:rPr>
          <w:rFonts w:ascii="Times New Roman" w:hAnsi="Times New Roman" w:cs="Times New Roman"/>
          <w:color w:val="C0504D"/>
          <w:sz w:val="36"/>
          <w:szCs w:val="36"/>
        </w:rPr>
        <w:t xml:space="preserve">Проект «Страницы </w:t>
      </w:r>
      <w:r>
        <w:rPr>
          <w:rFonts w:ascii="Times New Roman" w:hAnsi="Times New Roman" w:cs="Times New Roman"/>
          <w:color w:val="C0504D"/>
          <w:sz w:val="36"/>
          <w:szCs w:val="36"/>
        </w:rPr>
        <w:t>России</w:t>
      </w:r>
      <w:r w:rsidRPr="00CA148A">
        <w:rPr>
          <w:rFonts w:ascii="Times New Roman" w:hAnsi="Times New Roman" w:cs="Times New Roman"/>
          <w:color w:val="C0504D"/>
          <w:sz w:val="36"/>
          <w:szCs w:val="36"/>
        </w:rPr>
        <w:t>»</w:t>
      </w:r>
    </w:p>
    <w:p w:rsidR="00C7245F" w:rsidRDefault="00C7245F" w:rsidP="00CA148A"/>
    <w:p w:rsidR="00C7245F" w:rsidRDefault="00C7245F" w:rsidP="008F2F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8pt;margin-top:3.75pt;width:168.75pt;height:279pt;z-index:251658240;visibility:visible">
            <v:imagedata r:id="rId4" o:title=""/>
            <w10:wrap type="square"/>
          </v:shape>
        </w:pict>
      </w:r>
    </w:p>
    <w:p w:rsidR="00C7245F" w:rsidRPr="008F2FD9" w:rsidRDefault="00C7245F" w:rsidP="00CA1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FD9">
        <w:rPr>
          <w:rFonts w:ascii="Times New Roman" w:hAnsi="Times New Roman" w:cs="Times New Roman"/>
          <w:sz w:val="28"/>
          <w:szCs w:val="28"/>
        </w:rPr>
        <w:t xml:space="preserve">В рамках празднования Дня народного единства Федеральное агентство по делам национальностей и электронная библиотека «MyBook» при поддержке издательства «Эксмо» и центральной городской детской библиотеки имени А.П. Гайдара г. Москвы реализует проект </w:t>
      </w:r>
      <w:r w:rsidRPr="008F2FD9">
        <w:rPr>
          <w:rFonts w:ascii="Times New Roman" w:hAnsi="Times New Roman" w:cs="Times New Roman"/>
          <w:color w:val="993300"/>
          <w:sz w:val="28"/>
          <w:szCs w:val="28"/>
        </w:rPr>
        <w:t xml:space="preserve">"Страницы </w:t>
      </w:r>
      <w:r>
        <w:rPr>
          <w:rFonts w:ascii="Times New Roman" w:hAnsi="Times New Roman" w:cs="Times New Roman"/>
          <w:color w:val="993300"/>
          <w:sz w:val="28"/>
          <w:szCs w:val="28"/>
        </w:rPr>
        <w:t>России</w:t>
      </w:r>
      <w:r w:rsidRPr="008F2FD9">
        <w:rPr>
          <w:rFonts w:ascii="Times New Roman" w:hAnsi="Times New Roman" w:cs="Times New Roman"/>
          <w:color w:val="993300"/>
          <w:sz w:val="28"/>
          <w:szCs w:val="28"/>
        </w:rPr>
        <w:t>"</w:t>
      </w:r>
      <w:r w:rsidRPr="008F2FD9">
        <w:rPr>
          <w:rFonts w:ascii="Times New Roman" w:hAnsi="Times New Roman" w:cs="Times New Roman"/>
          <w:sz w:val="28"/>
          <w:szCs w:val="28"/>
        </w:rPr>
        <w:t>.</w:t>
      </w:r>
    </w:p>
    <w:p w:rsidR="00C7245F" w:rsidRPr="008F2FD9" w:rsidRDefault="00C7245F" w:rsidP="00CA148A">
      <w:pPr>
        <w:jc w:val="both"/>
        <w:rPr>
          <w:rFonts w:ascii="Times New Roman" w:hAnsi="Times New Roman" w:cs="Times New Roman"/>
          <w:sz w:val="28"/>
          <w:szCs w:val="28"/>
        </w:rPr>
      </w:pPr>
      <w:r w:rsidRPr="008F2FD9">
        <w:rPr>
          <w:rFonts w:ascii="Times New Roman" w:hAnsi="Times New Roman" w:cs="Times New Roman"/>
          <w:sz w:val="28"/>
          <w:szCs w:val="28"/>
        </w:rPr>
        <w:t xml:space="preserve"> </w:t>
      </w:r>
      <w:r w:rsidRPr="008F2F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FD9">
        <w:rPr>
          <w:rFonts w:ascii="Times New Roman" w:hAnsi="Times New Roman" w:cs="Times New Roman"/>
          <w:sz w:val="28"/>
          <w:szCs w:val="28"/>
        </w:rPr>
        <w:t xml:space="preserve">100 лучших книг, отражающих этнокультурное многообразие Российской Федерации, географические, этнографические и исторические очерки, сказки народов России, биографии великих творцов и ученых, художественная литература о дружбе и взаимовыручке, будут доступны для читателей бесплатно в период с 30 октября по 30 декабря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8F2FD9">
        <w:rPr>
          <w:rFonts w:ascii="Times New Roman" w:hAnsi="Times New Roman" w:cs="Times New Roman"/>
          <w:sz w:val="28"/>
          <w:szCs w:val="28"/>
        </w:rPr>
        <w:t xml:space="preserve"> MyBook по ссылке: </w:t>
      </w:r>
      <w:hyperlink r:id="rId5" w:history="1">
        <w:r w:rsidRPr="008F2FD9">
          <w:rPr>
            <w:rStyle w:val="Hyperlink"/>
            <w:rFonts w:ascii="Times New Roman" w:hAnsi="Times New Roman" w:cs="Times New Roman"/>
            <w:sz w:val="28"/>
            <w:szCs w:val="28"/>
          </w:rPr>
          <w:t>www.russia.mybook.ru</w:t>
        </w:r>
      </w:hyperlink>
      <w:r w:rsidRPr="008F2FD9">
        <w:rPr>
          <w:rFonts w:ascii="Times New Roman" w:hAnsi="Times New Roman" w:cs="Times New Roman"/>
          <w:sz w:val="28"/>
          <w:szCs w:val="28"/>
        </w:rPr>
        <w:t>.</w:t>
      </w:r>
    </w:p>
    <w:p w:rsidR="00C7245F" w:rsidRDefault="00C7245F" w:rsidP="008F2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прошли экспертный отбор специалистов в области детской литературы.</w:t>
      </w:r>
    </w:p>
    <w:p w:rsidR="00C7245F" w:rsidRDefault="00C7245F" w:rsidP="008F2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аудитория, на которую направлен проект – школьники и подростки.</w:t>
      </w:r>
    </w:p>
    <w:p w:rsidR="00C7245F" w:rsidRPr="008F2FD9" w:rsidRDefault="00C7245F" w:rsidP="008F2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9">
        <w:rPr>
          <w:rFonts w:ascii="Times New Roman" w:hAnsi="Times New Roman" w:cs="Times New Roman"/>
          <w:sz w:val="28"/>
          <w:szCs w:val="28"/>
        </w:rPr>
        <w:t>Россия – самая большая страна в мире, многонациональное государство, в котором проживает 193 народа, со своей уникальной историей, культурой, традициями, каждый из которых является достоянием страны. А День народного единства – это прекрасная возможность почувствовать всю силу единства великой страны в многообразии ее народов.</w:t>
      </w:r>
    </w:p>
    <w:p w:rsidR="00C7245F" w:rsidRPr="008F2FD9" w:rsidRDefault="00C7245F" w:rsidP="008F2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9">
        <w:rPr>
          <w:rFonts w:ascii="Times New Roman" w:hAnsi="Times New Roman" w:cs="Times New Roman"/>
          <w:sz w:val="28"/>
          <w:szCs w:val="28"/>
        </w:rPr>
        <w:t>«Страницы России» – это страницы, которые являются яркой иллюстрацией неповторимой многогранной культуры нашей страны, переплетения судеб народов и людей.</w:t>
      </w:r>
    </w:p>
    <w:sectPr w:rsidR="00C7245F" w:rsidRPr="008F2FD9" w:rsidSect="000A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48A"/>
    <w:rsid w:val="000A0841"/>
    <w:rsid w:val="002968EE"/>
    <w:rsid w:val="00732881"/>
    <w:rsid w:val="008F2FD9"/>
    <w:rsid w:val="00C7245F"/>
    <w:rsid w:val="00CA148A"/>
    <w:rsid w:val="00D663B3"/>
    <w:rsid w:val="00E15530"/>
    <w:rsid w:val="00E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A1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.mybo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200</Words>
  <Characters>1141</Characters>
  <Application>Microsoft Office Outlook</Application>
  <DocSecurity>0</DocSecurity>
  <Lines>0</Lines>
  <Paragraphs>0</Paragraphs>
  <ScaleCrop>false</ScaleCrop>
  <Company>ЦНМО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компьютер 1</dc:creator>
  <cp:keywords/>
  <dc:description/>
  <cp:lastModifiedBy>Анна</cp:lastModifiedBy>
  <cp:revision>4</cp:revision>
  <dcterms:created xsi:type="dcterms:W3CDTF">2015-11-20T04:38:00Z</dcterms:created>
  <dcterms:modified xsi:type="dcterms:W3CDTF">2004-01-06T16:33:00Z</dcterms:modified>
</cp:coreProperties>
</file>