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E6447">
        <w:tc>
          <w:tcPr>
            <w:tcW w:w="9851" w:type="dxa"/>
          </w:tcPr>
          <w:p w:rsidR="003E6447" w:rsidRDefault="004A2B4C" w:rsidP="00592B06">
            <w:pPr>
              <w:framePr w:hSpace="141" w:wrap="auto" w:vAnchor="text" w:hAnchor="page" w:x="1560" w:y="-145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47">
        <w:tc>
          <w:tcPr>
            <w:tcW w:w="9851" w:type="dxa"/>
          </w:tcPr>
          <w:p w:rsidR="003E6447" w:rsidRPr="00B75E48" w:rsidRDefault="003E6447">
            <w:pPr>
              <w:pStyle w:val="1"/>
              <w:framePr w:wrap="auto"/>
              <w:rPr>
                <w:spacing w:val="100"/>
              </w:rPr>
            </w:pPr>
            <w:r w:rsidRPr="00B75E48">
              <w:rPr>
                <w:spacing w:val="100"/>
              </w:rPr>
              <w:t>П</w:t>
            </w:r>
            <w:r>
              <w:rPr>
                <w:spacing w:val="100"/>
              </w:rPr>
              <w:t>РИКАЗ</w:t>
            </w:r>
          </w:p>
        </w:tc>
      </w:tr>
      <w:tr w:rsidR="003E6447">
        <w:tc>
          <w:tcPr>
            <w:tcW w:w="9851" w:type="dxa"/>
          </w:tcPr>
          <w:p w:rsidR="003E6447" w:rsidRPr="007D0C31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sz w:val="18"/>
                <w:szCs w:val="18"/>
              </w:rPr>
            </w:pPr>
          </w:p>
          <w:p w:rsidR="003E6447" w:rsidRPr="00AA0F2D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НАЧАЛЬНИКА УПРАВЛЕНИЯ ОБРАЗОВАНИЯ</w:t>
            </w:r>
          </w:p>
          <w:p w:rsidR="003E6447" w:rsidRDefault="003E6447" w:rsidP="00424C0D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АДМИНИСТРАЦИИ ЛЫСЬВ</w:t>
            </w:r>
            <w:r w:rsidR="00424C0D">
              <w:rPr>
                <w:b/>
                <w:bCs/>
                <w:sz w:val="26"/>
                <w:szCs w:val="26"/>
              </w:rPr>
              <w:t>ЕНСКОГО ГОРОДСКОГО ОКРУГА</w:t>
            </w:r>
          </w:p>
        </w:tc>
      </w:tr>
      <w:tr w:rsidR="003E6447">
        <w:tc>
          <w:tcPr>
            <w:tcW w:w="9851" w:type="dxa"/>
          </w:tcPr>
          <w:p w:rsidR="003E6447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3E6447" w:rsidRDefault="003E6447"/>
    <w:p w:rsidR="003E6447" w:rsidRDefault="003E6447"/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4253"/>
        <w:gridCol w:w="345"/>
        <w:gridCol w:w="1696"/>
      </w:tblGrid>
      <w:tr w:rsidR="003E6447">
        <w:tc>
          <w:tcPr>
            <w:tcW w:w="2041" w:type="dxa"/>
            <w:tcBorders>
              <w:bottom w:val="single" w:sz="4" w:space="0" w:color="auto"/>
            </w:tcBorders>
          </w:tcPr>
          <w:p w:rsidR="003E6447" w:rsidRPr="00592B06" w:rsidRDefault="00564A5E" w:rsidP="00F629D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  <w:tc>
          <w:tcPr>
            <w:tcW w:w="4253" w:type="dxa"/>
            <w:tcBorders>
              <w:left w:val="nil"/>
            </w:tcBorders>
          </w:tcPr>
          <w:p w:rsidR="003E6447" w:rsidRDefault="003E6447" w:rsidP="00AA5308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3E6447" w:rsidRDefault="003E6447" w:rsidP="00EF6623">
            <w:pPr>
              <w:spacing w:before="100"/>
              <w:rPr>
                <w:sz w:val="28"/>
                <w:szCs w:val="28"/>
              </w:rPr>
            </w:pPr>
            <w:r w:rsidRPr="00521070">
              <w:rPr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170" w:type="dxa"/>
            </w:tcMar>
          </w:tcPr>
          <w:p w:rsidR="003E6447" w:rsidRPr="004D45D7" w:rsidRDefault="00564A5E" w:rsidP="00F629D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15/01-08</w:t>
            </w:r>
            <w:bookmarkStart w:id="0" w:name="_GoBack"/>
            <w:bookmarkEnd w:id="0"/>
          </w:p>
        </w:tc>
      </w:tr>
    </w:tbl>
    <w:p w:rsidR="003E6447" w:rsidRDefault="003E6447">
      <w:pPr>
        <w:rPr>
          <w:sz w:val="28"/>
          <w:szCs w:val="28"/>
        </w:rPr>
      </w:pPr>
    </w:p>
    <w:p w:rsidR="003E6447" w:rsidRDefault="003E6447">
      <w:pPr>
        <w:rPr>
          <w:sz w:val="28"/>
          <w:szCs w:val="28"/>
        </w:rPr>
      </w:pPr>
    </w:p>
    <w:p w:rsidR="003E6447" w:rsidRDefault="004A2B4C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133350</wp:posOffset>
                </wp:positionV>
                <wp:extent cx="90170" cy="9017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1296" y="4032"/>
                          <a:chExt cx="288" cy="288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 flipV="1">
                            <a:off x="1296" y="403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296" y="40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7pt;margin-top:10.5pt;width:7.1pt;height:7.1pt;z-index:251657216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IVlgIAAMEHAAAOAAAAZHJzL2Uyb0RvYy54bWzsVd9v2yAQfp+0/wH5PfWPOGli1ammOOlL&#10;t1XqtneCsY2GAQGNU03733dgx0uzSts6qU/LAzl8cHz33XdwdX1oOdpTbZgUeRBfRAGigsiSiToP&#10;Pn/aThYBMhaLEnMpaB48UhNcr96+uepURhPZSF5SjSCIMFmn8qCxVmVhaEhDW2wupKICnJXULbYw&#10;1XVYatxB9JaHSRTNw07qUmlJqDHwteidwcrHrypK7MeqMtQingeAzfpR+3HnxnB1hbNaY9UwMsDA&#10;L0DRYibg0DFUgS1GD5r9EqplREsjK3tBZBvKqmKE+hwgmzg6y+ZGywflc6mzrlYjTUDtGU8vDks+&#10;7O80YmUezAIkcAsl8qeixFHTqTqDFTda3as73ecH5q0kXw24w3O/m9f9YrTr3ssSwuEHKz01h0q3&#10;LgQkjQ6+Ao9jBejBIgIfl1F8CWUi4OlNXx/SQBHdnjhZzgMEzjSaeoA4I81m2JssQGtupzMcOpz1&#10;R3qYAyyXEyjN/CTT/BuZ9w1W1NfIOKoGMgFlT+YtExRNey79grW4055Zkxng9HmaUMWZ+gL5euIG&#10;wp5J/kjbQNl54jhT2tgbKlvkjDzggMaHxPtbY3uOjktcaYTcMs4951ygDoowS2Z+g5Gclc7plhld&#10;79Zcoz12XeV/A+FPloF6RemDNRSXm8G2mPHehgJx4eJBGgBnsPq2+baMlpvFZpFO0mS+maRRUUze&#10;bdfpZL6NL2fFtFivi/i7gxanWcPKkgqH7tjCcfpnVR0uk775xiYeaQifRveaArDHfw8a1NWXspfW&#10;TpaPvsL+OwjtlRR3+URx6d8qzpH/e52NLeYvzrHB/uvs5Ml69ip+FZ35ew7eCS/P4U1zD9HpHOzT&#10;l3f1AwAA//8DAFBLAwQUAAYACAAAACEAECb8NN0AAAAGAQAADwAAAGRycy9kb3ducmV2LnhtbEyP&#10;QUvDQBSE74L/YXmCN7vZ1FaJeSmlqKci2Ari7TX7moRmd0N2m6T/3vVkj8MMM9/kq8m0YuDeN84i&#10;qFkCgm3pdGMrhK/928MzCB/IamqdZYQLe1gVtzc5ZdqN9pOHXahELLE+I4Q6hC6T0pc1G/Iz17GN&#10;3tH1hkKUfSV1T2MsN61Mk2QpDTU2LtTU8abm8rQ7G4T3kcb1XL0O29Nxc/nZLz6+t4oR7++m9QuI&#10;wFP4D8MffkSHIjId3NlqL1qEp8cYREhVfBTtVC1BHBDmixRkkctr/OIXAAD//wMAUEsBAi0AFAAG&#10;AAgAAAAhALaDOJL+AAAA4QEAABMAAAAAAAAAAAAAAAAAAAAAAFtDb250ZW50X1R5cGVzXS54bWxQ&#10;SwECLQAUAAYACAAAACEAOP0h/9YAAACUAQAACwAAAAAAAAAAAAAAAAAvAQAAX3JlbHMvLnJlbHNQ&#10;SwECLQAUAAYACAAAACEAwodSFZYCAADBBwAADgAAAAAAAAAAAAAAAAAuAgAAZHJzL2Uyb0RvYy54&#10;bWxQSwECLQAUAAYACAAAACEAECb8NN0AAAAGAQAADwAAAAAAAAAAAAAAAADwBAAAZHJzL2Rvd25y&#10;ZXYueG1sUEsFBgAAAAAEAAQA8wAAAPoFAAAAAA==&#10;">
                <v:line id="Line 3" o:spid="_x0000_s1027" style="position:absolute;flip:y;visibility:visible;mso-wrap-style:squar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4" o:spid="_x0000_s1028" style="position:absolute;visibility:visible;mso-wrap-style:squar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133350</wp:posOffset>
                </wp:positionV>
                <wp:extent cx="90170" cy="9017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0170" cy="90170"/>
                          <a:chOff x="1296" y="4032"/>
                          <a:chExt cx="288" cy="288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 flipV="1">
                            <a:off x="1296" y="403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296" y="40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04.1pt;margin-top:10.5pt;width:7.1pt;height:7.1pt;rotation:90;z-index:251658240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lznQIAAM8HAAAOAAAAZHJzL2Uyb0RvYy54bWzsVU1vGyEQvVfqf0B7d/Yja8deZR1VXjuX&#10;tImUtnfMsh8qCwiI11HV/94B1lvHTas2lXKqD3hgYHbmvTdwebXvGNpRpVvB8yA+iwJEORFly+s8&#10;+PRxM5kHSBvMS8wEp3nwSHVwtXz75rKXGU1EI1hJFYIgXGe9zIPGGJmFoSYN7bA+E5JycFZCddjA&#10;VNVhqXAP0TsWJlE0C3uhSqkEoVrDauGdwdLFrypKzG1VaWoQywPIzbhRuXFrx3B5ibNaYdm0ZEgD&#10;vyCLDrccPjqGKrDB6EG1P4XqWqKEFpU5I6ILRVW1hLoaoJo4OqnmWokH6Wqps76WI0wA7QlOLw5L&#10;PuzuFGrLPEgCxHEHFLmvoqmFppd1BjuulbyXd8rXB+aNIF80uMNTv53XfjPa9u9FCeHwgxEOmn2l&#10;OqQEUDBNI/tzqwAB2js+Hkc+6N4gAouLKL4A0gh4vOnYIg1Qas/EyWIWIHCm0XnimSTNejibzEF5&#10;9qQ1bK44swkMSQ9J2gpBd/oHtPrfoL1vsKSOMW2BG6A9P0B703KKZh5Zt2HF75TDWWcaEP4FaBVr&#10;5Weo9xiwZ4o/wDZAdlo4zqTS5pqKDlkjDxhk40Li3Y02HqPDFss1F5uWMYc546gHEqbJ1B3QgrWl&#10;ddptWtXbFVNoh22PeWZ9sCfbQMu8dMEaisv1YBvcMm8DQYzbeFAGpDNYvom+LqLFer6ep5M0ma0n&#10;aVQUk3ebVTqZbeKLaXFerFZF/M2mFqdZ05Yl5Ta7Q0PH6Z+xOlwtvhXHlh5hCJ9Gd5qCZA//Lmlo&#10;CU+ll9ZWlI+OYbcOQnslxaVPFHfxt4qz4A+N+RudjS3mrtGxwf7r7OgBe/ZifhWducsZXg0nz+GF&#10;s8/S8Rzs43d4+R0AAP//AwBQSwMEFAAGAAgAAAAhAE3ofZveAAAACQEAAA8AAABkcnMvZG93bnJl&#10;di54bWxMj0FOwzAQRfdI3MEaJDaIOjEBhRCnKqAcgAKiSzc2cUQ8Tm23CbdnWMFyNE//v1+vFzey&#10;kwlx8CghX2XADHZeD9hLeHttr0tgMSnUavRoJHybCOvm/KxWlfYzvpjTNvWMQjBWSoJNaao4j501&#10;TsWVnwzS79MHpxKdoec6qJnC3chFlt1xpwakBqsm82RN97U9Ogl4eC/bw/hx1e66kG8e53v7vEtS&#10;Xl4smwdgySzpD4ZffVKHhpz2/og6slFCkZWCUAkip00EFEIUwPYSbm4F8Kbm/xc0PwAAAP//AwBQ&#10;SwECLQAUAAYACAAAACEAtoM4kv4AAADhAQAAEwAAAAAAAAAAAAAAAAAAAAAAW0NvbnRlbnRfVHlw&#10;ZXNdLnhtbFBLAQItABQABgAIAAAAIQA4/SH/1gAAAJQBAAALAAAAAAAAAAAAAAAAAC8BAABfcmVs&#10;cy8ucmVsc1BLAQItABQABgAIAAAAIQDP5WlznQIAAM8HAAAOAAAAAAAAAAAAAAAAAC4CAABkcnMv&#10;ZTJvRG9jLnhtbFBLAQItABQABgAIAAAAIQBN6H2b3gAAAAkBAAAPAAAAAAAAAAAAAAAAAPcEAABk&#10;cnMvZG93bnJldi54bWxQSwUGAAAAAAQABADzAAAAAgYAAAAA&#10;" o:allowincell="f">
                <v:line id="Line 6" o:spid="_x0000_s1027" style="position:absolute;flip:y;visibility:visible;mso-wrap-style:squar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28" style="position:absolute;visibility:visible;mso-wrap-style:squar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2"/>
      </w:tblGrid>
      <w:tr w:rsidR="003E6447" w:rsidTr="00797320">
        <w:tc>
          <w:tcPr>
            <w:tcW w:w="7612" w:type="dxa"/>
          </w:tcPr>
          <w:p w:rsidR="003E6447" w:rsidRDefault="00406F0B" w:rsidP="00797320">
            <w:pPr>
              <w:tabs>
                <w:tab w:val="left" w:pos="6338"/>
              </w:tabs>
              <w:spacing w:after="480" w:line="240" w:lineRule="exact"/>
              <w:ind w:right="-35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A45970">
              <w:rPr>
                <w:b/>
                <w:bCs/>
                <w:sz w:val="28"/>
                <w:szCs w:val="28"/>
              </w:rPr>
              <w:t xml:space="preserve"> внесении изменений</w:t>
            </w:r>
            <w:r w:rsidR="00797320">
              <w:rPr>
                <w:b/>
                <w:bCs/>
                <w:sz w:val="28"/>
                <w:szCs w:val="28"/>
              </w:rPr>
              <w:t xml:space="preserve"> в приказ начальника </w:t>
            </w:r>
            <w:r w:rsidR="00797320">
              <w:rPr>
                <w:b/>
                <w:bCs/>
                <w:sz w:val="28"/>
                <w:szCs w:val="28"/>
              </w:rPr>
              <w:br/>
              <w:t>управления образования</w:t>
            </w:r>
            <w:r w:rsidR="00C9336B">
              <w:rPr>
                <w:b/>
                <w:bCs/>
                <w:sz w:val="28"/>
                <w:szCs w:val="28"/>
              </w:rPr>
              <w:t xml:space="preserve"> </w:t>
            </w:r>
            <w:r w:rsidR="00797320">
              <w:rPr>
                <w:b/>
                <w:bCs/>
                <w:sz w:val="28"/>
                <w:szCs w:val="28"/>
              </w:rPr>
              <w:t>от 16.12.2020 № 453/01-08</w:t>
            </w:r>
            <w:r w:rsidR="00797320">
              <w:rPr>
                <w:b/>
                <w:bCs/>
                <w:sz w:val="28"/>
                <w:szCs w:val="28"/>
              </w:rPr>
              <w:br/>
              <w:t xml:space="preserve">«Об утверждении состава Общественного совета </w:t>
            </w:r>
            <w:r w:rsidR="00797320">
              <w:rPr>
                <w:b/>
                <w:bCs/>
                <w:sz w:val="28"/>
                <w:szCs w:val="28"/>
              </w:rPr>
              <w:br/>
              <w:t xml:space="preserve">при управлении образования администрации </w:t>
            </w:r>
            <w:r w:rsidR="00797320"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797320">
              <w:rPr>
                <w:b/>
                <w:bCs/>
                <w:sz w:val="28"/>
                <w:szCs w:val="28"/>
              </w:rPr>
              <w:t>Лысьвенского</w:t>
            </w:r>
            <w:proofErr w:type="spellEnd"/>
            <w:r w:rsidR="00797320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</w:p>
        </w:tc>
      </w:tr>
    </w:tbl>
    <w:p w:rsidR="00AA789A" w:rsidRDefault="00424C0D" w:rsidP="006718A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789A">
        <w:rPr>
          <w:sz w:val="28"/>
          <w:szCs w:val="28"/>
        </w:rPr>
        <w:t xml:space="preserve">соответствии с </w:t>
      </w:r>
      <w:r w:rsidR="00797320">
        <w:rPr>
          <w:sz w:val="28"/>
          <w:szCs w:val="28"/>
        </w:rPr>
        <w:t xml:space="preserve">Положением об Общественном совете при управлении образования администрации </w:t>
      </w:r>
      <w:proofErr w:type="spellStart"/>
      <w:r w:rsidR="00797320">
        <w:rPr>
          <w:sz w:val="28"/>
          <w:szCs w:val="28"/>
        </w:rPr>
        <w:t>Лысьвенского</w:t>
      </w:r>
      <w:proofErr w:type="spellEnd"/>
      <w:r w:rsidR="00797320">
        <w:rPr>
          <w:sz w:val="28"/>
          <w:szCs w:val="28"/>
        </w:rPr>
        <w:t xml:space="preserve"> городского округа </w:t>
      </w:r>
    </w:p>
    <w:p w:rsidR="00EA0988" w:rsidRDefault="00EA0988" w:rsidP="006718A8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EA0988">
        <w:rPr>
          <w:b/>
          <w:sz w:val="28"/>
          <w:szCs w:val="28"/>
        </w:rPr>
        <w:t>ПРИКАЗЫВАЮ:</w:t>
      </w:r>
    </w:p>
    <w:p w:rsidR="00797320" w:rsidRDefault="003745D6" w:rsidP="006718A8">
      <w:pPr>
        <w:pStyle w:val="a0"/>
        <w:numPr>
          <w:ilvl w:val="0"/>
          <w:numId w:val="0"/>
        </w:num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797320">
        <w:rPr>
          <w:sz w:val="28"/>
          <w:szCs w:val="28"/>
        </w:rPr>
        <w:t>Внести в состав Общественного совета при</w:t>
      </w:r>
      <w:r w:rsidR="00AA789A">
        <w:rPr>
          <w:sz w:val="28"/>
          <w:szCs w:val="28"/>
        </w:rPr>
        <w:t xml:space="preserve"> управлении образования администрации </w:t>
      </w:r>
      <w:proofErr w:type="spellStart"/>
      <w:r w:rsidR="00AA789A">
        <w:rPr>
          <w:sz w:val="28"/>
          <w:szCs w:val="28"/>
        </w:rPr>
        <w:t>Лысьвенского</w:t>
      </w:r>
      <w:proofErr w:type="spellEnd"/>
      <w:r w:rsidR="00AA789A">
        <w:rPr>
          <w:sz w:val="28"/>
          <w:szCs w:val="28"/>
        </w:rPr>
        <w:t xml:space="preserve"> городского округа</w:t>
      </w:r>
      <w:r w:rsidR="00797320">
        <w:rPr>
          <w:sz w:val="28"/>
          <w:szCs w:val="28"/>
        </w:rPr>
        <w:t xml:space="preserve"> изменения, дополнив позицией следующего содержания:</w:t>
      </w:r>
    </w:p>
    <w:p w:rsidR="00797320" w:rsidRDefault="00797320" w:rsidP="006718A8">
      <w:pPr>
        <w:pStyle w:val="a0"/>
        <w:numPr>
          <w:ilvl w:val="0"/>
          <w:numId w:val="0"/>
        </w:numPr>
        <w:suppressLineNumbers/>
        <w:suppressAutoHyphens/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7"/>
        <w:gridCol w:w="2742"/>
        <w:gridCol w:w="425"/>
        <w:gridCol w:w="6571"/>
      </w:tblGrid>
      <w:tr w:rsidR="00797320" w:rsidTr="002440A0">
        <w:tc>
          <w:tcPr>
            <w:tcW w:w="627" w:type="dxa"/>
          </w:tcPr>
          <w:p w:rsidR="00797320" w:rsidRDefault="00797320" w:rsidP="00797320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42" w:type="dxa"/>
          </w:tcPr>
          <w:p w:rsidR="00797320" w:rsidRDefault="002440A0" w:rsidP="00797320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  <w:r>
              <w:rPr>
                <w:sz w:val="28"/>
                <w:szCs w:val="28"/>
              </w:rPr>
              <w:br/>
              <w:t>Галина Андреевна</w:t>
            </w:r>
          </w:p>
        </w:tc>
        <w:tc>
          <w:tcPr>
            <w:tcW w:w="425" w:type="dxa"/>
          </w:tcPr>
          <w:p w:rsidR="00797320" w:rsidRDefault="002440A0" w:rsidP="00797320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1" w:type="dxa"/>
          </w:tcPr>
          <w:p w:rsidR="00797320" w:rsidRDefault="002440A0" w:rsidP="00797320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Лысьвенского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2440A0" w:rsidTr="002440A0">
        <w:tc>
          <w:tcPr>
            <w:tcW w:w="627" w:type="dxa"/>
          </w:tcPr>
          <w:p w:rsidR="002440A0" w:rsidRDefault="002440A0" w:rsidP="00797320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42" w:type="dxa"/>
          </w:tcPr>
          <w:p w:rsidR="002440A0" w:rsidRDefault="002440A0" w:rsidP="00FE0947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</w:t>
            </w:r>
            <w:r>
              <w:rPr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425" w:type="dxa"/>
          </w:tcPr>
          <w:p w:rsidR="002440A0" w:rsidRDefault="002440A0" w:rsidP="00FE0947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1" w:type="dxa"/>
          </w:tcPr>
          <w:p w:rsidR="002440A0" w:rsidRDefault="002440A0" w:rsidP="00FE0947">
            <w:pPr>
              <w:pStyle w:val="a0"/>
              <w:numPr>
                <w:ilvl w:val="0"/>
                <w:numId w:val="0"/>
              </w:numPr>
              <w:suppressLineNumbers/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УК «РОСТ»</w:t>
            </w:r>
          </w:p>
        </w:tc>
      </w:tr>
    </w:tbl>
    <w:p w:rsidR="00AA789A" w:rsidRDefault="00AA789A" w:rsidP="006718A8">
      <w:pPr>
        <w:pStyle w:val="a0"/>
        <w:numPr>
          <w:ilvl w:val="0"/>
          <w:numId w:val="0"/>
        </w:numPr>
        <w:suppressLineNumbers/>
        <w:suppressAutoHyphens/>
        <w:ind w:firstLine="709"/>
        <w:rPr>
          <w:sz w:val="28"/>
          <w:szCs w:val="28"/>
        </w:rPr>
      </w:pPr>
    </w:p>
    <w:p w:rsidR="00466E89" w:rsidRPr="009B3590" w:rsidRDefault="00AA789A" w:rsidP="006718A8">
      <w:pPr>
        <w:pStyle w:val="a0"/>
        <w:numPr>
          <w:ilvl w:val="0"/>
          <w:numId w:val="0"/>
        </w:num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66E89">
        <w:rPr>
          <w:sz w:val="28"/>
          <w:szCs w:val="28"/>
        </w:rPr>
        <w:t>. </w:t>
      </w:r>
      <w:proofErr w:type="gramStart"/>
      <w:r w:rsidR="00466E89">
        <w:rPr>
          <w:sz w:val="28"/>
          <w:szCs w:val="28"/>
        </w:rPr>
        <w:t>Контроль за</w:t>
      </w:r>
      <w:proofErr w:type="gramEnd"/>
      <w:r w:rsidR="00466E8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466E89">
        <w:rPr>
          <w:sz w:val="28"/>
          <w:szCs w:val="28"/>
        </w:rPr>
        <w:t>приказа оставляю за собой.</w:t>
      </w:r>
    </w:p>
    <w:p w:rsidR="0067711E" w:rsidRDefault="0067711E" w:rsidP="005C765F">
      <w:pPr>
        <w:rPr>
          <w:sz w:val="28"/>
          <w:szCs w:val="28"/>
        </w:rPr>
      </w:pPr>
    </w:p>
    <w:p w:rsidR="003E6447" w:rsidRPr="00466E89" w:rsidRDefault="00F66915" w:rsidP="005C765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A0988">
        <w:rPr>
          <w:sz w:val="28"/>
          <w:szCs w:val="28"/>
        </w:rPr>
        <w:t xml:space="preserve">ачальник </w:t>
      </w:r>
      <w:r w:rsidR="008A0256">
        <w:rPr>
          <w:sz w:val="28"/>
          <w:szCs w:val="28"/>
        </w:rPr>
        <w:t xml:space="preserve">Управления </w:t>
      </w:r>
      <w:r w:rsidR="003E6447">
        <w:tab/>
      </w:r>
      <w:r w:rsidR="008A0256" w:rsidRPr="00B71AD9">
        <w:rPr>
          <w:sz w:val="28"/>
          <w:szCs w:val="28"/>
        </w:rPr>
        <w:t xml:space="preserve">                                                 </w:t>
      </w:r>
      <w:r w:rsidR="00B71A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Л.Е. Степанова</w:t>
      </w:r>
    </w:p>
    <w:sectPr w:rsidR="003E6447" w:rsidRPr="00466E89" w:rsidSect="000762F0">
      <w:pgSz w:w="11907" w:h="16840"/>
      <w:pgMar w:top="363" w:right="454" w:bottom="1134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233"/>
    <w:multiLevelType w:val="hybridMultilevel"/>
    <w:tmpl w:val="8D5ECDB0"/>
    <w:lvl w:ilvl="0" w:tplc="8E2C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A61EC"/>
    <w:multiLevelType w:val="multilevel"/>
    <w:tmpl w:val="25D2768C"/>
    <w:lvl w:ilvl="0">
      <w:start w:val="1"/>
      <w:numFmt w:val="decimal"/>
      <w:pStyle w:val="a"/>
      <w:lvlText w:val="%1."/>
      <w:lvlJc w:val="center"/>
      <w:pPr>
        <w:tabs>
          <w:tab w:val="num" w:pos="255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a0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2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EE05768"/>
    <w:multiLevelType w:val="hybridMultilevel"/>
    <w:tmpl w:val="FE1E7DEC"/>
    <w:lvl w:ilvl="0" w:tplc="95CA0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0B"/>
    <w:rsid w:val="000762F0"/>
    <w:rsid w:val="00117F85"/>
    <w:rsid w:val="00127D28"/>
    <w:rsid w:val="001B5518"/>
    <w:rsid w:val="001F4C3A"/>
    <w:rsid w:val="001F7AAD"/>
    <w:rsid w:val="00204D92"/>
    <w:rsid w:val="002136A8"/>
    <w:rsid w:val="00220B0D"/>
    <w:rsid w:val="00222C57"/>
    <w:rsid w:val="002358FB"/>
    <w:rsid w:val="002440A0"/>
    <w:rsid w:val="00265338"/>
    <w:rsid w:val="00273FC8"/>
    <w:rsid w:val="002835C3"/>
    <w:rsid w:val="00285B47"/>
    <w:rsid w:val="002E1114"/>
    <w:rsid w:val="00303210"/>
    <w:rsid w:val="00323CB3"/>
    <w:rsid w:val="00341ADA"/>
    <w:rsid w:val="003745D6"/>
    <w:rsid w:val="003E1383"/>
    <w:rsid w:val="003E6447"/>
    <w:rsid w:val="00401FDD"/>
    <w:rsid w:val="00406F0B"/>
    <w:rsid w:val="00424C0D"/>
    <w:rsid w:val="004576E8"/>
    <w:rsid w:val="004612AC"/>
    <w:rsid w:val="00466E89"/>
    <w:rsid w:val="00482874"/>
    <w:rsid w:val="00496D69"/>
    <w:rsid w:val="004A2B4C"/>
    <w:rsid w:val="004D45D7"/>
    <w:rsid w:val="004D5303"/>
    <w:rsid w:val="004D6DB7"/>
    <w:rsid w:val="00521070"/>
    <w:rsid w:val="0055496D"/>
    <w:rsid w:val="00554C2D"/>
    <w:rsid w:val="00564A5E"/>
    <w:rsid w:val="00592B06"/>
    <w:rsid w:val="00596709"/>
    <w:rsid w:val="005C52EB"/>
    <w:rsid w:val="005C765F"/>
    <w:rsid w:val="005F06D7"/>
    <w:rsid w:val="00646AF9"/>
    <w:rsid w:val="00663598"/>
    <w:rsid w:val="006635B9"/>
    <w:rsid w:val="006718A8"/>
    <w:rsid w:val="0067711E"/>
    <w:rsid w:val="00682202"/>
    <w:rsid w:val="006C2011"/>
    <w:rsid w:val="00711045"/>
    <w:rsid w:val="00721EAF"/>
    <w:rsid w:val="00742D31"/>
    <w:rsid w:val="00797320"/>
    <w:rsid w:val="007D0C31"/>
    <w:rsid w:val="007D2495"/>
    <w:rsid w:val="007D3727"/>
    <w:rsid w:val="007E2DBB"/>
    <w:rsid w:val="007F17B3"/>
    <w:rsid w:val="00813602"/>
    <w:rsid w:val="00845C16"/>
    <w:rsid w:val="0088249E"/>
    <w:rsid w:val="0088255B"/>
    <w:rsid w:val="00887C26"/>
    <w:rsid w:val="00894B3D"/>
    <w:rsid w:val="00897D59"/>
    <w:rsid w:val="008A0256"/>
    <w:rsid w:val="008B1F7B"/>
    <w:rsid w:val="008D0771"/>
    <w:rsid w:val="008D2393"/>
    <w:rsid w:val="008F76BC"/>
    <w:rsid w:val="00924CD6"/>
    <w:rsid w:val="009B6A4F"/>
    <w:rsid w:val="009C21EB"/>
    <w:rsid w:val="009D4CF0"/>
    <w:rsid w:val="00A35FD4"/>
    <w:rsid w:val="00A45970"/>
    <w:rsid w:val="00A51A3A"/>
    <w:rsid w:val="00A63224"/>
    <w:rsid w:val="00A73760"/>
    <w:rsid w:val="00AA0F2D"/>
    <w:rsid w:val="00AA5308"/>
    <w:rsid w:val="00AA789A"/>
    <w:rsid w:val="00AF7EFA"/>
    <w:rsid w:val="00B14C7E"/>
    <w:rsid w:val="00B17D6A"/>
    <w:rsid w:val="00B249D9"/>
    <w:rsid w:val="00B258DB"/>
    <w:rsid w:val="00B53841"/>
    <w:rsid w:val="00B65178"/>
    <w:rsid w:val="00B71AD9"/>
    <w:rsid w:val="00B73A95"/>
    <w:rsid w:val="00B75E48"/>
    <w:rsid w:val="00B9559B"/>
    <w:rsid w:val="00BA63D7"/>
    <w:rsid w:val="00BB5899"/>
    <w:rsid w:val="00BD45BF"/>
    <w:rsid w:val="00BD6546"/>
    <w:rsid w:val="00C37343"/>
    <w:rsid w:val="00C54172"/>
    <w:rsid w:val="00C569D7"/>
    <w:rsid w:val="00C86841"/>
    <w:rsid w:val="00C9336B"/>
    <w:rsid w:val="00CA33A2"/>
    <w:rsid w:val="00CA5F3E"/>
    <w:rsid w:val="00CB167D"/>
    <w:rsid w:val="00CB2D8D"/>
    <w:rsid w:val="00CC286B"/>
    <w:rsid w:val="00CD12BB"/>
    <w:rsid w:val="00CF1E13"/>
    <w:rsid w:val="00CF5313"/>
    <w:rsid w:val="00D06B44"/>
    <w:rsid w:val="00D34EC8"/>
    <w:rsid w:val="00D357D8"/>
    <w:rsid w:val="00DA621E"/>
    <w:rsid w:val="00DD4CEE"/>
    <w:rsid w:val="00DE1393"/>
    <w:rsid w:val="00E00F78"/>
    <w:rsid w:val="00E03C3F"/>
    <w:rsid w:val="00E05E03"/>
    <w:rsid w:val="00EA0988"/>
    <w:rsid w:val="00ED3513"/>
    <w:rsid w:val="00EF6623"/>
    <w:rsid w:val="00F35C7C"/>
    <w:rsid w:val="00F629DC"/>
    <w:rsid w:val="00F66915"/>
    <w:rsid w:val="00F727A7"/>
    <w:rsid w:val="00FA02E8"/>
    <w:rsid w:val="00FB51A7"/>
    <w:rsid w:val="00FD0DA7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pPr>
      <w:keepNext/>
      <w:jc w:val="right"/>
      <w:outlineLvl w:val="1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link w:val="a6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0CE2"/>
    <w:rPr>
      <w:sz w:val="0"/>
      <w:szCs w:val="0"/>
    </w:rPr>
  </w:style>
  <w:style w:type="paragraph" w:styleId="a7">
    <w:name w:val="List Paragraph"/>
    <w:basedOn w:val="a1"/>
    <w:uiPriority w:val="34"/>
    <w:qFormat/>
    <w:rsid w:val="00BB5899"/>
    <w:pPr>
      <w:ind w:left="720"/>
      <w:contextualSpacing/>
    </w:pPr>
  </w:style>
  <w:style w:type="table" w:styleId="a8">
    <w:name w:val="Table Grid"/>
    <w:basedOn w:val="a3"/>
    <w:uiPriority w:val="59"/>
    <w:rsid w:val="00D34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й абзац"/>
    <w:basedOn w:val="a1"/>
    <w:link w:val="a9"/>
    <w:qFormat/>
    <w:rsid w:val="007D3727"/>
    <w:pPr>
      <w:numPr>
        <w:ilvl w:val="1"/>
        <w:numId w:val="2"/>
      </w:numPr>
      <w:tabs>
        <w:tab w:val="left" w:pos="1276"/>
      </w:tabs>
      <w:spacing w:line="360" w:lineRule="exact"/>
      <w:ind w:firstLine="709"/>
      <w:jc w:val="both"/>
    </w:pPr>
    <w:rPr>
      <w:sz w:val="24"/>
      <w:szCs w:val="24"/>
    </w:rPr>
  </w:style>
  <w:style w:type="character" w:customStyle="1" w:styleId="a9">
    <w:name w:val="Мой абзац Знак"/>
    <w:link w:val="a0"/>
    <w:locked/>
    <w:rsid w:val="007D3727"/>
    <w:rPr>
      <w:sz w:val="24"/>
      <w:szCs w:val="24"/>
    </w:rPr>
  </w:style>
  <w:style w:type="paragraph" w:customStyle="1" w:styleId="a">
    <w:name w:val="Мой заголовок"/>
    <w:basedOn w:val="a1"/>
    <w:next w:val="a0"/>
    <w:qFormat/>
    <w:rsid w:val="007D3727"/>
    <w:pPr>
      <w:numPr>
        <w:numId w:val="2"/>
      </w:numPr>
      <w:tabs>
        <w:tab w:val="left" w:pos="3402"/>
      </w:tabs>
      <w:spacing w:before="360" w:after="240"/>
      <w:jc w:val="center"/>
    </w:pPr>
    <w:rPr>
      <w:rFonts w:cs="Calibri"/>
      <w:b/>
      <w:sz w:val="24"/>
      <w:szCs w:val="22"/>
    </w:rPr>
  </w:style>
  <w:style w:type="paragraph" w:customStyle="1" w:styleId="2">
    <w:name w:val="Мой абзац 2"/>
    <w:basedOn w:val="a0"/>
    <w:qFormat/>
    <w:rsid w:val="007D3727"/>
    <w:pPr>
      <w:numPr>
        <w:ilvl w:val="2"/>
      </w:numPr>
      <w:tabs>
        <w:tab w:val="clear" w:pos="1276"/>
        <w:tab w:val="num" w:pos="360"/>
        <w:tab w:val="left" w:pos="153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pPr>
      <w:keepNext/>
      <w:jc w:val="right"/>
      <w:outlineLvl w:val="1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link w:val="a6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0CE2"/>
    <w:rPr>
      <w:sz w:val="0"/>
      <w:szCs w:val="0"/>
    </w:rPr>
  </w:style>
  <w:style w:type="paragraph" w:styleId="a7">
    <w:name w:val="List Paragraph"/>
    <w:basedOn w:val="a1"/>
    <w:uiPriority w:val="34"/>
    <w:qFormat/>
    <w:rsid w:val="00BB5899"/>
    <w:pPr>
      <w:ind w:left="720"/>
      <w:contextualSpacing/>
    </w:pPr>
  </w:style>
  <w:style w:type="table" w:styleId="a8">
    <w:name w:val="Table Grid"/>
    <w:basedOn w:val="a3"/>
    <w:uiPriority w:val="59"/>
    <w:rsid w:val="00D34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й абзац"/>
    <w:basedOn w:val="a1"/>
    <w:link w:val="a9"/>
    <w:qFormat/>
    <w:rsid w:val="007D3727"/>
    <w:pPr>
      <w:numPr>
        <w:ilvl w:val="1"/>
        <w:numId w:val="2"/>
      </w:numPr>
      <w:tabs>
        <w:tab w:val="left" w:pos="1276"/>
      </w:tabs>
      <w:spacing w:line="360" w:lineRule="exact"/>
      <w:ind w:firstLine="709"/>
      <w:jc w:val="both"/>
    </w:pPr>
    <w:rPr>
      <w:sz w:val="24"/>
      <w:szCs w:val="24"/>
    </w:rPr>
  </w:style>
  <w:style w:type="character" w:customStyle="1" w:styleId="a9">
    <w:name w:val="Мой абзац Знак"/>
    <w:link w:val="a0"/>
    <w:locked/>
    <w:rsid w:val="007D3727"/>
    <w:rPr>
      <w:sz w:val="24"/>
      <w:szCs w:val="24"/>
    </w:rPr>
  </w:style>
  <w:style w:type="paragraph" w:customStyle="1" w:styleId="a">
    <w:name w:val="Мой заголовок"/>
    <w:basedOn w:val="a1"/>
    <w:next w:val="a0"/>
    <w:qFormat/>
    <w:rsid w:val="007D3727"/>
    <w:pPr>
      <w:numPr>
        <w:numId w:val="2"/>
      </w:numPr>
      <w:tabs>
        <w:tab w:val="left" w:pos="3402"/>
      </w:tabs>
      <w:spacing w:before="360" w:after="240"/>
      <w:jc w:val="center"/>
    </w:pPr>
    <w:rPr>
      <w:rFonts w:cs="Calibri"/>
      <w:b/>
      <w:sz w:val="24"/>
      <w:szCs w:val="22"/>
    </w:rPr>
  </w:style>
  <w:style w:type="paragraph" w:customStyle="1" w:styleId="2">
    <w:name w:val="Мой абзац 2"/>
    <w:basedOn w:val="a0"/>
    <w:qFormat/>
    <w:rsid w:val="007D3727"/>
    <w:pPr>
      <w:numPr>
        <w:ilvl w:val="2"/>
      </w:numPr>
      <w:tabs>
        <w:tab w:val="clear" w:pos="1276"/>
        <w:tab w:val="num" w:pos="360"/>
        <w:tab w:val="left" w:pos="153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dkadr%201\&#1056;&#1072;&#1073;&#1086;&#1095;&#1080;&#1081;%20&#1089;&#1090;&#1086;&#1083;\&#1055;&#1056;&#1048;&#1050;&#1040;&#1047;%20&#1057;&#1054;&#1064;%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F762-AA0A-45F0-BD42-39FD8A06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СОШ 13</Template>
  <TotalTime>1637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otdkadr_1</dc:creator>
  <cp:keywords/>
  <dc:description/>
  <cp:lastModifiedBy>kadrovik 3</cp:lastModifiedBy>
  <cp:revision>108</cp:revision>
  <cp:lastPrinted>2021-01-22T07:24:00Z</cp:lastPrinted>
  <dcterms:created xsi:type="dcterms:W3CDTF">2013-05-21T03:33:00Z</dcterms:created>
  <dcterms:modified xsi:type="dcterms:W3CDTF">2021-01-22T09:41:00Z</dcterms:modified>
</cp:coreProperties>
</file>