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E6447">
        <w:tc>
          <w:tcPr>
            <w:tcW w:w="9851" w:type="dxa"/>
          </w:tcPr>
          <w:p w:rsidR="003E6447" w:rsidRDefault="00421AFA" w:rsidP="00592B06">
            <w:pPr>
              <w:framePr w:hSpace="141" w:wrap="auto" w:vAnchor="text" w:hAnchor="page" w:x="1560" w:y="-145"/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7150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447">
        <w:tc>
          <w:tcPr>
            <w:tcW w:w="9851" w:type="dxa"/>
          </w:tcPr>
          <w:p w:rsidR="003E6447" w:rsidRPr="00B75E48" w:rsidRDefault="003E6447">
            <w:pPr>
              <w:pStyle w:val="1"/>
              <w:framePr w:wrap="auto"/>
              <w:rPr>
                <w:spacing w:val="100"/>
              </w:rPr>
            </w:pPr>
            <w:r w:rsidRPr="00B75E48">
              <w:rPr>
                <w:spacing w:val="100"/>
              </w:rPr>
              <w:t>П</w:t>
            </w:r>
            <w:r>
              <w:rPr>
                <w:spacing w:val="100"/>
              </w:rPr>
              <w:t>РИКАЗ</w:t>
            </w:r>
          </w:p>
        </w:tc>
      </w:tr>
      <w:tr w:rsidR="003E6447">
        <w:tc>
          <w:tcPr>
            <w:tcW w:w="9851" w:type="dxa"/>
          </w:tcPr>
          <w:p w:rsidR="003E6447" w:rsidRPr="007D0C31" w:rsidRDefault="003E6447">
            <w:pPr>
              <w:framePr w:hSpace="141" w:wrap="auto" w:vAnchor="text" w:hAnchor="page" w:x="1560" w:y="-145"/>
              <w:ind w:left="72" w:hanging="72"/>
              <w:jc w:val="center"/>
              <w:rPr>
                <w:sz w:val="18"/>
                <w:szCs w:val="18"/>
              </w:rPr>
            </w:pPr>
          </w:p>
          <w:p w:rsidR="003E6447" w:rsidRPr="00AA0F2D" w:rsidRDefault="003E6447" w:rsidP="007D0C31">
            <w:pPr>
              <w:framePr w:hSpace="141" w:wrap="auto" w:vAnchor="text" w:hAnchor="page" w:x="1560" w:y="-145"/>
              <w:spacing w:line="240" w:lineRule="exact"/>
              <w:ind w:left="74" w:hanging="74"/>
              <w:jc w:val="center"/>
              <w:rPr>
                <w:b/>
                <w:bCs/>
                <w:sz w:val="26"/>
                <w:szCs w:val="26"/>
              </w:rPr>
            </w:pPr>
            <w:r w:rsidRPr="00AA0F2D">
              <w:rPr>
                <w:b/>
                <w:bCs/>
                <w:sz w:val="26"/>
                <w:szCs w:val="26"/>
              </w:rPr>
              <w:t>НАЧАЛЬНИКА УПРАВЛЕНИЯ ОБРАЗОВАНИЯ</w:t>
            </w:r>
          </w:p>
          <w:p w:rsidR="003E6447" w:rsidRDefault="003E6447" w:rsidP="00933014">
            <w:pPr>
              <w:framePr w:hSpace="141" w:wrap="auto" w:vAnchor="text" w:hAnchor="page" w:x="1560" w:y="-145"/>
              <w:spacing w:line="240" w:lineRule="exact"/>
              <w:ind w:left="74" w:hanging="74"/>
              <w:jc w:val="center"/>
              <w:rPr>
                <w:b/>
                <w:bCs/>
                <w:sz w:val="26"/>
                <w:szCs w:val="26"/>
              </w:rPr>
            </w:pPr>
            <w:r w:rsidRPr="00AA0F2D">
              <w:rPr>
                <w:b/>
                <w:bCs/>
                <w:sz w:val="26"/>
                <w:szCs w:val="26"/>
              </w:rPr>
              <w:t xml:space="preserve">АДМИНИСТРАЦИИ </w:t>
            </w:r>
            <w:r w:rsidR="00933014">
              <w:rPr>
                <w:b/>
                <w:bCs/>
                <w:sz w:val="26"/>
                <w:szCs w:val="26"/>
              </w:rPr>
              <w:t>ЛЫСЬВЕНСКОГО ГОРОДСКОГО ОКРУГА</w:t>
            </w:r>
          </w:p>
        </w:tc>
      </w:tr>
      <w:tr w:rsidR="003E6447">
        <w:tc>
          <w:tcPr>
            <w:tcW w:w="9851" w:type="dxa"/>
          </w:tcPr>
          <w:p w:rsidR="003E6447" w:rsidRDefault="003E6447">
            <w:pPr>
              <w:framePr w:hSpace="141" w:wrap="auto" w:vAnchor="text" w:hAnchor="page" w:x="1560" w:y="-145"/>
              <w:ind w:left="72" w:hanging="72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3E6447" w:rsidRDefault="003E6447"/>
    <w:tbl>
      <w:tblPr>
        <w:tblW w:w="0" w:type="auto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4253"/>
        <w:gridCol w:w="345"/>
        <w:gridCol w:w="1696"/>
      </w:tblGrid>
      <w:tr w:rsidR="003E6447">
        <w:tc>
          <w:tcPr>
            <w:tcW w:w="2041" w:type="dxa"/>
            <w:tcBorders>
              <w:bottom w:val="single" w:sz="4" w:space="0" w:color="auto"/>
            </w:tcBorders>
          </w:tcPr>
          <w:p w:rsidR="003E6447" w:rsidRPr="00592B06" w:rsidRDefault="00CF19DD" w:rsidP="00943EFA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16.11.2022</w:t>
            </w:r>
          </w:p>
        </w:tc>
        <w:tc>
          <w:tcPr>
            <w:tcW w:w="4253" w:type="dxa"/>
            <w:tcBorders>
              <w:left w:val="nil"/>
            </w:tcBorders>
          </w:tcPr>
          <w:p w:rsidR="003E6447" w:rsidRDefault="003E6447" w:rsidP="00AA5308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Mar>
              <w:left w:w="0" w:type="dxa"/>
              <w:right w:w="0" w:type="dxa"/>
            </w:tcMar>
          </w:tcPr>
          <w:p w:rsidR="003E6447" w:rsidRDefault="003E6447" w:rsidP="00EF6623">
            <w:pPr>
              <w:spacing w:before="100"/>
              <w:rPr>
                <w:sz w:val="28"/>
                <w:szCs w:val="28"/>
              </w:rPr>
            </w:pPr>
            <w:r w:rsidRPr="00521070">
              <w:rPr>
                <w:sz w:val="24"/>
                <w:szCs w:val="24"/>
              </w:rPr>
              <w:t>№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tcMar>
              <w:left w:w="170" w:type="dxa"/>
            </w:tcMar>
          </w:tcPr>
          <w:p w:rsidR="003E6447" w:rsidRPr="004B4E56" w:rsidRDefault="00CF19DD" w:rsidP="00ED3513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442/01-08</w:t>
            </w:r>
          </w:p>
        </w:tc>
      </w:tr>
    </w:tbl>
    <w:p w:rsidR="003E6447" w:rsidRDefault="002B0E71">
      <w:pPr>
        <w:rPr>
          <w:sz w:val="28"/>
          <w:szCs w:val="28"/>
        </w:rPr>
      </w:pPr>
      <w:r>
        <w:rPr>
          <w:noProof/>
        </w:rPr>
        <w:pict>
          <v:group id="Group 2" o:spid="_x0000_s1026" style="position:absolute;margin-left:3.7pt;margin-top:10.5pt;width:7.1pt;height:7.1pt;z-index:251657216;mso-position-horizontal-relative:text;mso-position-vertical-relative:text" coordorigin="1296,403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">
            <v:line id="Line 3" o:spid="_x0000_s1027" style="position:absolute;flip:y;visibility:visible" from="1296,4032" to="129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v:line id="Line 4" o:spid="_x0000_s1028" style="position:absolute;visibility:visible" from="1296,4032" to="158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</v:group>
        </w:pict>
      </w:r>
      <w:r>
        <w:rPr>
          <w:noProof/>
        </w:rPr>
        <w:pict>
          <v:group id="Group 5" o:spid="_x0000_s1029" style="position:absolute;margin-left:204.1pt;margin-top:10.5pt;width:7.1pt;height:7.1pt;rotation:90;z-index:251658240;mso-position-horizontal-relative:text;mso-position-vertical-relative:text" coordorigin="1296,403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" o:allowincell="f">
            <v:line id="Line 6" o:spid="_x0000_s1031" style="position:absolute;flip:y;visibility:visible" from="1296,4032" to="129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<v:line id="Line 7" o:spid="_x0000_s1030" style="position:absolute;visibility:visible" from="1296,4032" to="158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/v:group>
        </w:pict>
      </w:r>
    </w:p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9"/>
      </w:tblGrid>
      <w:tr w:rsidR="003E6447" w:rsidTr="00CF19DD">
        <w:trPr>
          <w:trHeight w:val="1062"/>
        </w:trPr>
        <w:tc>
          <w:tcPr>
            <w:tcW w:w="7329" w:type="dxa"/>
          </w:tcPr>
          <w:p w:rsidR="001D410A" w:rsidRDefault="001D410A" w:rsidP="00575A76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r w:rsidR="00943EFA" w:rsidRPr="00943EFA">
              <w:rPr>
                <w:b/>
                <w:sz w:val="28"/>
                <w:szCs w:val="28"/>
              </w:rPr>
              <w:t xml:space="preserve"> утверждении</w:t>
            </w:r>
            <w:r w:rsidR="00B41129">
              <w:rPr>
                <w:b/>
                <w:sz w:val="28"/>
                <w:szCs w:val="28"/>
              </w:rPr>
              <w:t xml:space="preserve"> списка </w:t>
            </w:r>
            <w:r>
              <w:rPr>
                <w:b/>
                <w:sz w:val="28"/>
                <w:szCs w:val="28"/>
              </w:rPr>
              <w:t xml:space="preserve">модели конкурса, </w:t>
            </w:r>
          </w:p>
          <w:p w:rsidR="003E6447" w:rsidRDefault="001D410A" w:rsidP="00741706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оргкомитета, списка </w:t>
            </w:r>
            <w:r w:rsidRPr="001D410A">
              <w:rPr>
                <w:b/>
                <w:sz w:val="28"/>
                <w:szCs w:val="28"/>
              </w:rPr>
              <w:t>ответственных за разработку и проведение конкурсных испытаний</w:t>
            </w:r>
            <w:r w:rsidR="00933014">
              <w:rPr>
                <w:b/>
                <w:sz w:val="28"/>
                <w:szCs w:val="28"/>
              </w:rPr>
              <w:t xml:space="preserve">, </w:t>
            </w:r>
            <w:r w:rsidR="008078BF">
              <w:rPr>
                <w:b/>
                <w:sz w:val="28"/>
                <w:szCs w:val="28"/>
              </w:rPr>
              <w:t xml:space="preserve">плана подготовки и проведения </w:t>
            </w:r>
            <w:r w:rsidR="00DF491A">
              <w:rPr>
                <w:b/>
                <w:sz w:val="28"/>
                <w:szCs w:val="28"/>
              </w:rPr>
              <w:t xml:space="preserve">муниципального этапа Всероссийского </w:t>
            </w:r>
            <w:r w:rsidR="00CA2C49">
              <w:rPr>
                <w:b/>
                <w:sz w:val="28"/>
                <w:szCs w:val="28"/>
              </w:rPr>
              <w:t>конкурса</w:t>
            </w:r>
            <w:r w:rsidR="00FD0263">
              <w:rPr>
                <w:b/>
                <w:sz w:val="28"/>
                <w:szCs w:val="28"/>
              </w:rPr>
              <w:t xml:space="preserve"> </w:t>
            </w:r>
            <w:r w:rsidR="00DF491A">
              <w:rPr>
                <w:b/>
                <w:sz w:val="28"/>
                <w:szCs w:val="28"/>
              </w:rPr>
              <w:t xml:space="preserve">«Учитель года – </w:t>
            </w:r>
            <w:r w:rsidR="0068345E">
              <w:rPr>
                <w:b/>
                <w:sz w:val="28"/>
                <w:szCs w:val="28"/>
              </w:rPr>
              <w:t>2023</w:t>
            </w:r>
            <w:r w:rsidR="00943EFA" w:rsidRPr="00943EFA">
              <w:rPr>
                <w:b/>
                <w:sz w:val="28"/>
                <w:szCs w:val="28"/>
              </w:rPr>
              <w:t>»</w:t>
            </w:r>
          </w:p>
          <w:p w:rsidR="00CF19DD" w:rsidRPr="00741706" w:rsidRDefault="00CF19DD" w:rsidP="00741706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2E08CF" w:rsidRPr="005355E5" w:rsidRDefault="008078BF" w:rsidP="00741706">
      <w:pPr>
        <w:pStyle w:val="a5"/>
        <w:spacing w:line="300" w:lineRule="exact"/>
        <w:ind w:firstLine="709"/>
        <w:jc w:val="both"/>
        <w:rPr>
          <w:szCs w:val="28"/>
        </w:rPr>
      </w:pPr>
      <w:r>
        <w:rPr>
          <w:szCs w:val="28"/>
        </w:rPr>
        <w:t>В соответствии с планом работы управления образования администрации Лысьвенского городского округа, МАУ ДПО «ЦНМО»</w:t>
      </w:r>
      <w:r w:rsidR="00253F89">
        <w:rPr>
          <w:szCs w:val="28"/>
        </w:rPr>
        <w:t xml:space="preserve">, в </w:t>
      </w:r>
      <w:r>
        <w:rPr>
          <w:szCs w:val="28"/>
        </w:rPr>
        <w:t xml:space="preserve">целях </w:t>
      </w:r>
      <w:r w:rsidR="00253F89">
        <w:rPr>
          <w:szCs w:val="28"/>
        </w:rPr>
        <w:t xml:space="preserve">повышения престижа педагогической профессии и распространения передового опыта и </w:t>
      </w:r>
      <w:r>
        <w:rPr>
          <w:szCs w:val="28"/>
        </w:rPr>
        <w:t xml:space="preserve">организованного проведения муниципального этапа Всероссийского конкурса </w:t>
      </w:r>
      <w:r w:rsidR="0068345E">
        <w:rPr>
          <w:szCs w:val="28"/>
        </w:rPr>
        <w:t>«Учитель года – 2023</w:t>
      </w:r>
      <w:r w:rsidR="00FD0263">
        <w:rPr>
          <w:szCs w:val="28"/>
        </w:rPr>
        <w:t>»</w:t>
      </w:r>
    </w:p>
    <w:p w:rsidR="00666528" w:rsidRPr="002A243E" w:rsidRDefault="00666528" w:rsidP="00741706">
      <w:pPr>
        <w:pStyle w:val="a5"/>
        <w:spacing w:line="300" w:lineRule="exact"/>
        <w:ind w:firstLine="0"/>
        <w:jc w:val="both"/>
        <w:rPr>
          <w:b/>
          <w:bCs/>
        </w:rPr>
      </w:pPr>
      <w:r w:rsidRPr="002A243E">
        <w:rPr>
          <w:b/>
          <w:bCs/>
        </w:rPr>
        <w:t>ПРИКАЗЫВАЮ:</w:t>
      </w:r>
    </w:p>
    <w:p w:rsidR="00253F89" w:rsidRDefault="00933014" w:rsidP="0074170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53F89">
        <w:rPr>
          <w:sz w:val="28"/>
          <w:szCs w:val="28"/>
        </w:rPr>
        <w:t xml:space="preserve">Провести муниципальный этап </w:t>
      </w:r>
      <w:r w:rsidR="00253F89" w:rsidRPr="00253F89">
        <w:rPr>
          <w:sz w:val="28"/>
          <w:szCs w:val="28"/>
        </w:rPr>
        <w:t xml:space="preserve">Всероссийского конкурса </w:t>
      </w:r>
      <w:r w:rsidR="0068345E">
        <w:rPr>
          <w:sz w:val="28"/>
          <w:szCs w:val="28"/>
        </w:rPr>
        <w:t>«Учитель года – 2023</w:t>
      </w:r>
      <w:r w:rsidR="00FD0263">
        <w:rPr>
          <w:sz w:val="28"/>
          <w:szCs w:val="28"/>
        </w:rPr>
        <w:t xml:space="preserve">» </w:t>
      </w:r>
      <w:r w:rsidR="0068345E">
        <w:rPr>
          <w:sz w:val="28"/>
          <w:szCs w:val="28"/>
        </w:rPr>
        <w:t>с 19 декабря 2022</w:t>
      </w:r>
      <w:r w:rsidR="00575A76">
        <w:rPr>
          <w:sz w:val="28"/>
          <w:szCs w:val="28"/>
        </w:rPr>
        <w:t xml:space="preserve"> по </w:t>
      </w:r>
      <w:r w:rsidR="0068345E">
        <w:rPr>
          <w:sz w:val="28"/>
          <w:szCs w:val="28"/>
        </w:rPr>
        <w:t>27 января 2023</w:t>
      </w:r>
      <w:r w:rsidR="00253F8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E50D7" w:rsidRDefault="00933014" w:rsidP="0074170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F1E50">
        <w:rPr>
          <w:sz w:val="28"/>
          <w:szCs w:val="28"/>
        </w:rPr>
        <w:t>Утвердить</w:t>
      </w:r>
      <w:r w:rsidR="008078BF">
        <w:rPr>
          <w:sz w:val="28"/>
          <w:szCs w:val="28"/>
        </w:rPr>
        <w:t xml:space="preserve"> прилагаемые</w:t>
      </w:r>
      <w:r w:rsidR="005E50D7">
        <w:rPr>
          <w:sz w:val="28"/>
          <w:szCs w:val="28"/>
        </w:rPr>
        <w:t>:</w:t>
      </w:r>
    </w:p>
    <w:p w:rsidR="009F1E50" w:rsidRDefault="0068345E" w:rsidP="00741706">
      <w:pPr>
        <w:spacing w:line="300" w:lineRule="exact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0D7">
        <w:rPr>
          <w:sz w:val="28"/>
          <w:szCs w:val="28"/>
        </w:rPr>
        <w:t>.1.</w:t>
      </w:r>
      <w:r w:rsidR="00933014">
        <w:rPr>
          <w:sz w:val="28"/>
          <w:szCs w:val="28"/>
        </w:rPr>
        <w:t> </w:t>
      </w:r>
      <w:r w:rsidR="008078BF">
        <w:rPr>
          <w:sz w:val="28"/>
          <w:szCs w:val="28"/>
        </w:rPr>
        <w:t>состав организационного комитета конкурса;</w:t>
      </w:r>
    </w:p>
    <w:p w:rsidR="0068345E" w:rsidRDefault="0068345E" w:rsidP="00741706">
      <w:pPr>
        <w:spacing w:line="300" w:lineRule="exact"/>
        <w:ind w:left="710"/>
        <w:rPr>
          <w:sz w:val="28"/>
          <w:szCs w:val="28"/>
        </w:rPr>
      </w:pPr>
      <w:r>
        <w:rPr>
          <w:sz w:val="28"/>
          <w:szCs w:val="28"/>
        </w:rPr>
        <w:t>2</w:t>
      </w:r>
      <w:r w:rsidR="00933014">
        <w:rPr>
          <w:sz w:val="28"/>
          <w:szCs w:val="28"/>
        </w:rPr>
        <w:t>.2. </w:t>
      </w:r>
      <w:r w:rsidR="00B115F9">
        <w:rPr>
          <w:sz w:val="28"/>
          <w:szCs w:val="28"/>
        </w:rPr>
        <w:t xml:space="preserve">состав ответственных за </w:t>
      </w:r>
      <w:r>
        <w:rPr>
          <w:sz w:val="28"/>
          <w:szCs w:val="28"/>
        </w:rPr>
        <w:t>номинацию;</w:t>
      </w:r>
    </w:p>
    <w:p w:rsidR="0068345E" w:rsidRDefault="0068345E" w:rsidP="00741706">
      <w:pPr>
        <w:spacing w:line="300" w:lineRule="exact"/>
        <w:ind w:left="710"/>
        <w:rPr>
          <w:sz w:val="28"/>
          <w:szCs w:val="28"/>
        </w:rPr>
      </w:pPr>
      <w:r>
        <w:rPr>
          <w:sz w:val="28"/>
          <w:szCs w:val="28"/>
        </w:rPr>
        <w:t>2.3. состав ответственных за разработку и проведение конкурсных испытаний;</w:t>
      </w:r>
    </w:p>
    <w:p w:rsidR="00B115F9" w:rsidRDefault="0068345E" w:rsidP="00741706">
      <w:pPr>
        <w:spacing w:line="300" w:lineRule="exact"/>
        <w:ind w:left="710"/>
        <w:rPr>
          <w:sz w:val="28"/>
          <w:szCs w:val="28"/>
        </w:rPr>
      </w:pPr>
      <w:r>
        <w:rPr>
          <w:sz w:val="28"/>
          <w:szCs w:val="28"/>
        </w:rPr>
        <w:t>2.4.состав ответственных за освещение конкурса</w:t>
      </w:r>
      <w:r w:rsidR="00B115F9">
        <w:rPr>
          <w:sz w:val="28"/>
          <w:szCs w:val="28"/>
        </w:rPr>
        <w:t>;</w:t>
      </w:r>
    </w:p>
    <w:p w:rsidR="008078BF" w:rsidRDefault="0068345E" w:rsidP="00741706">
      <w:pPr>
        <w:spacing w:line="300" w:lineRule="exact"/>
        <w:ind w:left="710"/>
        <w:rPr>
          <w:sz w:val="28"/>
          <w:szCs w:val="28"/>
        </w:rPr>
      </w:pPr>
      <w:r>
        <w:rPr>
          <w:sz w:val="28"/>
          <w:szCs w:val="28"/>
        </w:rPr>
        <w:t>2.5</w:t>
      </w:r>
      <w:r w:rsidR="00933014">
        <w:rPr>
          <w:sz w:val="28"/>
          <w:szCs w:val="28"/>
        </w:rPr>
        <w:t>. </w:t>
      </w:r>
      <w:r w:rsidR="008078BF">
        <w:rPr>
          <w:sz w:val="28"/>
          <w:szCs w:val="28"/>
        </w:rPr>
        <w:t xml:space="preserve">модель </w:t>
      </w:r>
      <w:r w:rsidR="00FD0263">
        <w:rPr>
          <w:sz w:val="28"/>
          <w:szCs w:val="28"/>
        </w:rPr>
        <w:t xml:space="preserve">и сроки </w:t>
      </w:r>
      <w:r w:rsidR="008078BF">
        <w:rPr>
          <w:sz w:val="28"/>
          <w:szCs w:val="28"/>
        </w:rPr>
        <w:t>проведения муниципального этапа конкурса;</w:t>
      </w:r>
    </w:p>
    <w:p w:rsidR="008078BF" w:rsidRDefault="0068345E" w:rsidP="00741706">
      <w:pPr>
        <w:spacing w:line="300" w:lineRule="exact"/>
        <w:ind w:left="710"/>
        <w:rPr>
          <w:sz w:val="28"/>
          <w:szCs w:val="28"/>
        </w:rPr>
      </w:pPr>
      <w:r>
        <w:rPr>
          <w:sz w:val="28"/>
          <w:szCs w:val="28"/>
        </w:rPr>
        <w:t>2.6</w:t>
      </w:r>
      <w:r w:rsidR="00933014">
        <w:rPr>
          <w:sz w:val="28"/>
          <w:szCs w:val="28"/>
        </w:rPr>
        <w:t>. </w:t>
      </w:r>
      <w:r w:rsidR="008078BF">
        <w:rPr>
          <w:sz w:val="28"/>
          <w:szCs w:val="28"/>
        </w:rPr>
        <w:t>план подготовки и проведения конкурса.</w:t>
      </w:r>
    </w:p>
    <w:p w:rsidR="00253F89" w:rsidRDefault="0068345E" w:rsidP="0074170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014">
        <w:rPr>
          <w:sz w:val="28"/>
          <w:szCs w:val="28"/>
        </w:rPr>
        <w:t>. </w:t>
      </w:r>
      <w:r w:rsidR="00263D92">
        <w:rPr>
          <w:sz w:val="28"/>
          <w:szCs w:val="28"/>
        </w:rPr>
        <w:t>Руководителям образовательных организаций</w:t>
      </w:r>
      <w:r w:rsidR="00253F89">
        <w:rPr>
          <w:sz w:val="28"/>
          <w:szCs w:val="28"/>
        </w:rPr>
        <w:t>:</w:t>
      </w:r>
    </w:p>
    <w:p w:rsidR="00930ABD" w:rsidRDefault="0068345E" w:rsidP="0074170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014">
        <w:rPr>
          <w:sz w:val="28"/>
          <w:szCs w:val="28"/>
        </w:rPr>
        <w:t>.1. </w:t>
      </w:r>
      <w:r w:rsidR="002E08CF">
        <w:rPr>
          <w:sz w:val="28"/>
          <w:szCs w:val="28"/>
        </w:rPr>
        <w:t xml:space="preserve">довести информацию </w:t>
      </w:r>
      <w:r>
        <w:rPr>
          <w:sz w:val="28"/>
          <w:szCs w:val="28"/>
        </w:rPr>
        <w:t>п. 2</w:t>
      </w:r>
      <w:r w:rsidR="00AF3EBF">
        <w:rPr>
          <w:sz w:val="28"/>
          <w:szCs w:val="28"/>
        </w:rPr>
        <w:t>.</w:t>
      </w:r>
      <w:r w:rsidR="005355E5">
        <w:rPr>
          <w:sz w:val="28"/>
          <w:szCs w:val="28"/>
        </w:rPr>
        <w:t xml:space="preserve"> настояще</w:t>
      </w:r>
      <w:r w:rsidR="008078BF">
        <w:rPr>
          <w:sz w:val="28"/>
          <w:szCs w:val="28"/>
        </w:rPr>
        <w:t xml:space="preserve">го приказа </w:t>
      </w:r>
      <w:r w:rsidR="005E50D7">
        <w:rPr>
          <w:sz w:val="28"/>
          <w:szCs w:val="28"/>
        </w:rPr>
        <w:t>до сведения представителей управленческих команд и участников конкурса</w:t>
      </w:r>
      <w:r w:rsidR="00253F89">
        <w:rPr>
          <w:sz w:val="28"/>
          <w:szCs w:val="28"/>
        </w:rPr>
        <w:t>;</w:t>
      </w:r>
    </w:p>
    <w:p w:rsidR="00253F89" w:rsidRPr="00CF19DD" w:rsidRDefault="0068345E" w:rsidP="0074170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6F08">
        <w:rPr>
          <w:sz w:val="28"/>
          <w:szCs w:val="28"/>
        </w:rPr>
        <w:t>.2</w:t>
      </w:r>
      <w:r w:rsidR="00933014">
        <w:rPr>
          <w:sz w:val="28"/>
          <w:szCs w:val="28"/>
        </w:rPr>
        <w:t>. </w:t>
      </w:r>
      <w:r w:rsidR="00253F89">
        <w:rPr>
          <w:sz w:val="28"/>
          <w:szCs w:val="28"/>
        </w:rPr>
        <w:t xml:space="preserve">обеспечить участие конкурсантов в </w:t>
      </w:r>
      <w:r>
        <w:rPr>
          <w:sz w:val="28"/>
          <w:szCs w:val="28"/>
        </w:rPr>
        <w:t xml:space="preserve">курсах повышения квалификации, пройдя регистрацию </w:t>
      </w:r>
      <w:hyperlink r:id="rId7" w:tooltip="https://forms.yandex.ru/u/6318507ef3382c8acef1d164/" w:history="1">
        <w:r w:rsidRPr="00CF19DD">
          <w:rPr>
            <w:color w:val="0000FF"/>
            <w:sz w:val="28"/>
            <w:szCs w:val="28"/>
            <w:u w:val="single"/>
            <w:lang w:val="ru" w:eastAsia="zh-CN"/>
          </w:rPr>
          <w:t>https://forms.yandex.ru/u/6318507ef3382c8acef1d164/</w:t>
        </w:r>
      </w:hyperlink>
      <w:r w:rsidR="00253F89" w:rsidRPr="00CF19DD">
        <w:rPr>
          <w:sz w:val="28"/>
          <w:szCs w:val="28"/>
        </w:rPr>
        <w:t>;</w:t>
      </w:r>
    </w:p>
    <w:p w:rsidR="00253F89" w:rsidRDefault="0068345E" w:rsidP="0074170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014">
        <w:rPr>
          <w:sz w:val="28"/>
          <w:szCs w:val="28"/>
        </w:rPr>
        <w:t>.3. </w:t>
      </w:r>
      <w:r w:rsidR="00253F89">
        <w:rPr>
          <w:sz w:val="28"/>
          <w:szCs w:val="28"/>
        </w:rPr>
        <w:t>организовать методическое и психологическое со</w:t>
      </w:r>
      <w:r w:rsidR="00923580">
        <w:rPr>
          <w:sz w:val="28"/>
          <w:szCs w:val="28"/>
        </w:rPr>
        <w:t>провождение участников конкурса;</w:t>
      </w:r>
    </w:p>
    <w:p w:rsidR="0068345E" w:rsidRDefault="0068345E" w:rsidP="00741706">
      <w:pPr>
        <w:spacing w:line="300" w:lineRule="exact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3</w:t>
      </w:r>
      <w:r w:rsidR="00933014">
        <w:rPr>
          <w:sz w:val="28"/>
          <w:szCs w:val="28"/>
        </w:rPr>
        <w:t>.4. </w:t>
      </w:r>
      <w:r w:rsidR="00575A76">
        <w:rPr>
          <w:sz w:val="28"/>
          <w:szCs w:val="28"/>
        </w:rPr>
        <w:t xml:space="preserve">пройти электронную регистрацию участников </w:t>
      </w:r>
      <w:hyperlink r:id="rId8" w:history="1">
        <w:r w:rsidRPr="00CF19DD">
          <w:rPr>
            <w:rStyle w:val="a7"/>
            <w:sz w:val="28"/>
            <w:szCs w:val="28"/>
          </w:rPr>
          <w:t>https://forms.gle/EtSsGqa7iPJ2wviu8</w:t>
        </w:r>
      </w:hyperlink>
      <w:r w:rsidRPr="00535A1E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923580" w:rsidRPr="00923580" w:rsidRDefault="0068345E" w:rsidP="0074170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6F08">
        <w:rPr>
          <w:sz w:val="28"/>
          <w:szCs w:val="28"/>
        </w:rPr>
        <w:t>.5</w:t>
      </w:r>
      <w:r w:rsidR="00933014">
        <w:rPr>
          <w:sz w:val="28"/>
          <w:szCs w:val="28"/>
        </w:rPr>
        <w:t>. </w:t>
      </w:r>
      <w:r w:rsidR="00923580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онлайн</w:t>
      </w:r>
      <w:r w:rsidR="00923580">
        <w:rPr>
          <w:sz w:val="28"/>
          <w:szCs w:val="28"/>
        </w:rPr>
        <w:t>-трансляцию конкурсных испытаний.</w:t>
      </w:r>
    </w:p>
    <w:p w:rsidR="00253F89" w:rsidRDefault="0068345E" w:rsidP="0074170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014">
        <w:rPr>
          <w:sz w:val="28"/>
          <w:szCs w:val="28"/>
        </w:rPr>
        <w:t>. </w:t>
      </w:r>
      <w:r w:rsidR="00253F89">
        <w:rPr>
          <w:sz w:val="28"/>
          <w:szCs w:val="28"/>
        </w:rPr>
        <w:t>Директору МАУ ДПО «ЦНМО» Малаховой К.В. организовать проведение конкурсных испытаний</w:t>
      </w:r>
      <w:r w:rsidR="00923580">
        <w:rPr>
          <w:sz w:val="28"/>
          <w:szCs w:val="28"/>
        </w:rPr>
        <w:t xml:space="preserve"> согласно расписани</w:t>
      </w:r>
      <w:r w:rsidR="00933014">
        <w:rPr>
          <w:sz w:val="28"/>
          <w:szCs w:val="28"/>
        </w:rPr>
        <w:t>ю</w:t>
      </w:r>
      <w:r w:rsidR="00923580">
        <w:rPr>
          <w:sz w:val="28"/>
          <w:szCs w:val="28"/>
        </w:rPr>
        <w:t>.</w:t>
      </w:r>
    </w:p>
    <w:p w:rsidR="00253F89" w:rsidRDefault="0068345E" w:rsidP="0074170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3014">
        <w:rPr>
          <w:sz w:val="28"/>
          <w:szCs w:val="28"/>
        </w:rPr>
        <w:t>. </w:t>
      </w:r>
      <w:r w:rsidR="00253F89">
        <w:rPr>
          <w:sz w:val="28"/>
          <w:szCs w:val="28"/>
        </w:rPr>
        <w:t xml:space="preserve">Директору МБУДО «ДД(Ю)Т» </w:t>
      </w:r>
      <w:r w:rsidR="00923580">
        <w:rPr>
          <w:sz w:val="28"/>
          <w:szCs w:val="28"/>
        </w:rPr>
        <w:t>Шато</w:t>
      </w:r>
      <w:r w:rsidR="00253F89">
        <w:rPr>
          <w:sz w:val="28"/>
          <w:szCs w:val="28"/>
        </w:rPr>
        <w:t>вой Н.И. организовать проведение:</w:t>
      </w:r>
    </w:p>
    <w:p w:rsidR="00253F89" w:rsidRDefault="0068345E" w:rsidP="0074170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3014">
        <w:rPr>
          <w:sz w:val="28"/>
          <w:szCs w:val="28"/>
        </w:rPr>
        <w:t>.1. </w:t>
      </w:r>
      <w:r>
        <w:rPr>
          <w:sz w:val="28"/>
          <w:szCs w:val="28"/>
        </w:rPr>
        <w:t>онлайн-открытия</w:t>
      </w:r>
      <w:r w:rsidR="00253F89">
        <w:rPr>
          <w:sz w:val="28"/>
          <w:szCs w:val="28"/>
        </w:rPr>
        <w:t xml:space="preserve"> </w:t>
      </w:r>
      <w:r>
        <w:rPr>
          <w:sz w:val="28"/>
          <w:szCs w:val="28"/>
        </w:rPr>
        <w:t>14 января 2023</w:t>
      </w:r>
      <w:r w:rsidR="00253F89">
        <w:rPr>
          <w:sz w:val="28"/>
          <w:szCs w:val="28"/>
        </w:rPr>
        <w:t xml:space="preserve"> года;</w:t>
      </w:r>
    </w:p>
    <w:p w:rsidR="00253F89" w:rsidRPr="00253F89" w:rsidRDefault="0068345E" w:rsidP="0074170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3014">
        <w:rPr>
          <w:sz w:val="28"/>
          <w:szCs w:val="28"/>
        </w:rPr>
        <w:t>.2. </w:t>
      </w:r>
      <w:r w:rsidR="00575A76">
        <w:rPr>
          <w:sz w:val="28"/>
          <w:szCs w:val="28"/>
        </w:rPr>
        <w:t xml:space="preserve">закрытие </w:t>
      </w:r>
      <w:r>
        <w:rPr>
          <w:sz w:val="28"/>
          <w:szCs w:val="28"/>
        </w:rPr>
        <w:t>27 января 2023</w:t>
      </w:r>
      <w:r w:rsidR="00253F89">
        <w:rPr>
          <w:sz w:val="28"/>
          <w:szCs w:val="28"/>
        </w:rPr>
        <w:t xml:space="preserve"> года.</w:t>
      </w:r>
    </w:p>
    <w:p w:rsidR="002E08CF" w:rsidRDefault="0068345E" w:rsidP="00741706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08CF">
        <w:rPr>
          <w:sz w:val="28"/>
          <w:szCs w:val="28"/>
        </w:rPr>
        <w:t>.</w:t>
      </w:r>
      <w:r w:rsidR="00933014">
        <w:rPr>
          <w:sz w:val="28"/>
          <w:szCs w:val="28"/>
        </w:rPr>
        <w:t> </w:t>
      </w:r>
      <w:r w:rsidR="002E08CF">
        <w:rPr>
          <w:sz w:val="28"/>
          <w:szCs w:val="28"/>
        </w:rPr>
        <w:t xml:space="preserve">Контроль </w:t>
      </w:r>
      <w:r w:rsidR="008078BF">
        <w:rPr>
          <w:sz w:val="28"/>
          <w:szCs w:val="28"/>
        </w:rPr>
        <w:t>за исполнением</w:t>
      </w:r>
      <w:r w:rsidR="002E08CF">
        <w:rPr>
          <w:sz w:val="28"/>
          <w:szCs w:val="28"/>
        </w:rPr>
        <w:t xml:space="preserve"> приказа во</w:t>
      </w:r>
      <w:r w:rsidR="008078BF">
        <w:rPr>
          <w:sz w:val="28"/>
          <w:szCs w:val="28"/>
        </w:rPr>
        <w:t xml:space="preserve">зложить на начальника отдела по </w:t>
      </w:r>
      <w:r w:rsidR="002E08CF">
        <w:rPr>
          <w:sz w:val="28"/>
          <w:szCs w:val="28"/>
        </w:rPr>
        <w:t>работе</w:t>
      </w:r>
      <w:r w:rsidR="00A9150A">
        <w:rPr>
          <w:sz w:val="28"/>
          <w:szCs w:val="28"/>
        </w:rPr>
        <w:t xml:space="preserve"> </w:t>
      </w:r>
      <w:r w:rsidR="002E08CF">
        <w:rPr>
          <w:sz w:val="28"/>
          <w:szCs w:val="28"/>
        </w:rPr>
        <w:t>с педагогическими кадрами Н.А.</w:t>
      </w:r>
      <w:r w:rsidR="00A9150A">
        <w:rPr>
          <w:sz w:val="28"/>
          <w:szCs w:val="28"/>
        </w:rPr>
        <w:t xml:space="preserve"> </w:t>
      </w:r>
      <w:r w:rsidR="002E08CF">
        <w:rPr>
          <w:sz w:val="28"/>
          <w:szCs w:val="28"/>
        </w:rPr>
        <w:t>Новикову.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56"/>
        <w:gridCol w:w="3705"/>
      </w:tblGrid>
      <w:tr w:rsidR="004B38F6" w:rsidRPr="00D67543" w:rsidTr="00DF491A">
        <w:tc>
          <w:tcPr>
            <w:tcW w:w="4962" w:type="dxa"/>
          </w:tcPr>
          <w:p w:rsidR="004B38F6" w:rsidRPr="00884E5B" w:rsidRDefault="004B38F6" w:rsidP="00DF491A">
            <w:pPr>
              <w:spacing w:before="480" w:line="240" w:lineRule="exact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933014">
              <w:rPr>
                <w:sz w:val="28"/>
                <w:szCs w:val="28"/>
              </w:rPr>
              <w:t>у</w:t>
            </w:r>
            <w:r w:rsidRPr="004C463F">
              <w:rPr>
                <w:sz w:val="28"/>
                <w:szCs w:val="28"/>
              </w:rPr>
              <w:t>правления</w:t>
            </w:r>
          </w:p>
        </w:tc>
        <w:tc>
          <w:tcPr>
            <w:tcW w:w="1256" w:type="dxa"/>
          </w:tcPr>
          <w:p w:rsidR="004B38F6" w:rsidRDefault="004B38F6" w:rsidP="00DF491A">
            <w:pPr>
              <w:spacing w:before="480"/>
              <w:jc w:val="center"/>
              <w:rPr>
                <w:sz w:val="28"/>
              </w:rPr>
            </w:pPr>
          </w:p>
        </w:tc>
        <w:tc>
          <w:tcPr>
            <w:tcW w:w="3705" w:type="dxa"/>
          </w:tcPr>
          <w:p w:rsidR="004B38F6" w:rsidRPr="00D67543" w:rsidRDefault="009649A5" w:rsidP="009649A5">
            <w:pPr>
              <w:pStyle w:val="4"/>
              <w:spacing w:before="480"/>
              <w:ind w:left="-51" w:right="-68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Л.Е.</w:t>
            </w:r>
            <w:r w:rsidR="0093301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Степанова</w:t>
            </w:r>
          </w:p>
        </w:tc>
      </w:tr>
    </w:tbl>
    <w:p w:rsidR="0068345E" w:rsidRDefault="0068345E" w:rsidP="00CF19DD">
      <w:pPr>
        <w:tabs>
          <w:tab w:val="left" w:pos="7215"/>
          <w:tab w:val="right" w:pos="10772"/>
        </w:tabs>
        <w:rPr>
          <w:sz w:val="28"/>
          <w:szCs w:val="28"/>
        </w:rPr>
      </w:pPr>
    </w:p>
    <w:p w:rsidR="001A1434" w:rsidRPr="00B97BB9" w:rsidRDefault="001A1434" w:rsidP="00F07C3D">
      <w:pPr>
        <w:tabs>
          <w:tab w:val="left" w:pos="7215"/>
          <w:tab w:val="right" w:pos="10772"/>
        </w:tabs>
        <w:ind w:left="1785" w:firstLine="3318"/>
        <w:jc w:val="center"/>
        <w:rPr>
          <w:sz w:val="28"/>
          <w:szCs w:val="28"/>
        </w:rPr>
      </w:pPr>
      <w:r w:rsidRPr="00B97BB9">
        <w:rPr>
          <w:sz w:val="28"/>
          <w:szCs w:val="28"/>
        </w:rPr>
        <w:t>УТВЕРЖДЁН</w:t>
      </w:r>
    </w:p>
    <w:p w:rsidR="001A1434" w:rsidRPr="00D13EF3" w:rsidRDefault="001A1434" w:rsidP="001A1434">
      <w:pPr>
        <w:tabs>
          <w:tab w:val="left" w:pos="6045"/>
          <w:tab w:val="left" w:pos="6345"/>
          <w:tab w:val="left" w:pos="7050"/>
          <w:tab w:val="right" w:pos="10772"/>
        </w:tabs>
        <w:ind w:left="1077"/>
        <w:jc w:val="center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D13EF3">
        <w:rPr>
          <w:sz w:val="28"/>
          <w:szCs w:val="28"/>
        </w:rPr>
        <w:t>риказом начальника</w:t>
      </w:r>
    </w:p>
    <w:p w:rsidR="001A1434" w:rsidRDefault="001A1434" w:rsidP="001A1434">
      <w:pPr>
        <w:tabs>
          <w:tab w:val="left" w:pos="6405"/>
          <w:tab w:val="right" w:pos="10772"/>
        </w:tabs>
        <w:ind w:left="107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933014">
        <w:rPr>
          <w:sz w:val="28"/>
          <w:szCs w:val="28"/>
        </w:rPr>
        <w:t>у</w:t>
      </w:r>
      <w:r w:rsidRPr="00D13EF3">
        <w:rPr>
          <w:sz w:val="28"/>
          <w:szCs w:val="28"/>
        </w:rPr>
        <w:t>правления образования</w:t>
      </w:r>
    </w:p>
    <w:p w:rsidR="001A1434" w:rsidRPr="00D13EF3" w:rsidRDefault="00933014" w:rsidP="00933014">
      <w:pPr>
        <w:tabs>
          <w:tab w:val="left" w:pos="5730"/>
          <w:tab w:val="left" w:pos="6090"/>
          <w:tab w:val="left" w:pos="6405"/>
          <w:tab w:val="right" w:pos="10772"/>
        </w:tabs>
        <w:ind w:left="1077" w:firstLine="5444"/>
        <w:rPr>
          <w:sz w:val="28"/>
          <w:szCs w:val="28"/>
        </w:rPr>
      </w:pPr>
      <w:r w:rsidRPr="00177268">
        <w:rPr>
          <w:sz w:val="28"/>
          <w:szCs w:val="28"/>
        </w:rPr>
        <w:t xml:space="preserve">   </w:t>
      </w:r>
      <w:r w:rsidR="007C727D" w:rsidRPr="00CF19DD">
        <w:rPr>
          <w:sz w:val="28"/>
          <w:szCs w:val="28"/>
        </w:rPr>
        <w:t>о</w:t>
      </w:r>
      <w:r w:rsidR="008D68D2" w:rsidRPr="00CF19DD">
        <w:rPr>
          <w:sz w:val="28"/>
          <w:szCs w:val="28"/>
        </w:rPr>
        <w:t>т</w:t>
      </w:r>
      <w:r w:rsidR="007C727D" w:rsidRPr="00CF19DD">
        <w:rPr>
          <w:sz w:val="28"/>
          <w:szCs w:val="28"/>
        </w:rPr>
        <w:t xml:space="preserve"> </w:t>
      </w:r>
      <w:r w:rsidR="007C727D" w:rsidRPr="00CF19DD">
        <w:rPr>
          <w:sz w:val="28"/>
        </w:rPr>
        <w:t>1</w:t>
      </w:r>
      <w:r w:rsidR="00CF19DD" w:rsidRPr="00CF19DD">
        <w:rPr>
          <w:sz w:val="28"/>
        </w:rPr>
        <w:t>6.1</w:t>
      </w:r>
      <w:r w:rsidR="007C727D" w:rsidRPr="00CF19DD">
        <w:rPr>
          <w:sz w:val="28"/>
        </w:rPr>
        <w:t xml:space="preserve">1.2022 </w:t>
      </w:r>
      <w:r w:rsidR="00627162" w:rsidRPr="00CF19DD">
        <w:rPr>
          <w:sz w:val="28"/>
          <w:szCs w:val="28"/>
        </w:rPr>
        <w:t xml:space="preserve">№ </w:t>
      </w:r>
      <w:r w:rsidR="00CF19DD" w:rsidRPr="00CF19DD">
        <w:rPr>
          <w:sz w:val="28"/>
          <w:szCs w:val="28"/>
        </w:rPr>
        <w:t>442</w:t>
      </w:r>
      <w:r w:rsidR="00177268" w:rsidRPr="00CF19DD">
        <w:rPr>
          <w:sz w:val="28"/>
          <w:szCs w:val="28"/>
        </w:rPr>
        <w:t>/01-08</w:t>
      </w:r>
    </w:p>
    <w:p w:rsidR="00E60C00" w:rsidRDefault="00E60C00" w:rsidP="001A1434">
      <w:pPr>
        <w:ind w:left="1077"/>
        <w:jc w:val="center"/>
        <w:rPr>
          <w:b/>
          <w:sz w:val="28"/>
          <w:szCs w:val="28"/>
        </w:rPr>
      </w:pPr>
    </w:p>
    <w:p w:rsidR="00923580" w:rsidRDefault="00923580" w:rsidP="00923580">
      <w:pPr>
        <w:tabs>
          <w:tab w:val="left" w:pos="5760"/>
          <w:tab w:val="left" w:pos="6120"/>
          <w:tab w:val="left" w:pos="6480"/>
          <w:tab w:val="left" w:pos="11340"/>
          <w:tab w:val="left" w:pos="14570"/>
        </w:tabs>
        <w:jc w:val="right"/>
        <w:rPr>
          <w:sz w:val="28"/>
          <w:szCs w:val="28"/>
        </w:rPr>
      </w:pPr>
    </w:p>
    <w:p w:rsidR="00923580" w:rsidRPr="00185F6F" w:rsidRDefault="00923580" w:rsidP="00923580">
      <w:pPr>
        <w:spacing w:line="240" w:lineRule="exact"/>
        <w:jc w:val="center"/>
        <w:rPr>
          <w:b/>
          <w:sz w:val="28"/>
          <w:szCs w:val="28"/>
        </w:rPr>
      </w:pPr>
      <w:r w:rsidRPr="00185F6F">
        <w:rPr>
          <w:b/>
          <w:sz w:val="28"/>
          <w:szCs w:val="28"/>
        </w:rPr>
        <w:t xml:space="preserve">СОСТАВ ОРГКОМИТЕТА </w:t>
      </w:r>
    </w:p>
    <w:p w:rsidR="00923580" w:rsidRDefault="00923580" w:rsidP="00923580">
      <w:pPr>
        <w:spacing w:line="240" w:lineRule="exact"/>
        <w:jc w:val="center"/>
        <w:rPr>
          <w:b/>
          <w:sz w:val="28"/>
          <w:szCs w:val="28"/>
        </w:rPr>
      </w:pPr>
      <w:r w:rsidRPr="00185F6F">
        <w:rPr>
          <w:b/>
          <w:sz w:val="28"/>
          <w:szCs w:val="28"/>
        </w:rPr>
        <w:t xml:space="preserve">МУНИЦИПАЛЬНОГО </w:t>
      </w:r>
      <w:r w:rsidR="00FD0263">
        <w:rPr>
          <w:b/>
          <w:sz w:val="28"/>
          <w:szCs w:val="28"/>
        </w:rPr>
        <w:t>ЭТАПА ВСЕРОССИЙСКОГО КОНКУРСА</w:t>
      </w:r>
      <w:r>
        <w:rPr>
          <w:b/>
          <w:sz w:val="28"/>
          <w:szCs w:val="28"/>
        </w:rPr>
        <w:t xml:space="preserve"> «УЧИТЕЛЬ ГОДА – 202</w:t>
      </w:r>
      <w:r w:rsidR="006834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»</w:t>
      </w:r>
    </w:p>
    <w:p w:rsidR="00923580" w:rsidRPr="00185F6F" w:rsidRDefault="00923580" w:rsidP="00923580">
      <w:pPr>
        <w:spacing w:line="360" w:lineRule="auto"/>
        <w:jc w:val="center"/>
        <w:rPr>
          <w:b/>
          <w:sz w:val="28"/>
          <w:szCs w:val="28"/>
        </w:rPr>
      </w:pPr>
    </w:p>
    <w:p w:rsidR="00923580" w:rsidRPr="00185F6F" w:rsidRDefault="005D13E9" w:rsidP="00923580">
      <w:pPr>
        <w:numPr>
          <w:ilvl w:val="0"/>
          <w:numId w:val="32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Малахова Кристина Владимировна, </w:t>
      </w:r>
      <w:r w:rsidR="00923580">
        <w:rPr>
          <w:sz w:val="28"/>
          <w:szCs w:val="28"/>
        </w:rPr>
        <w:t>директор МАУ ДПО «ЦНМО»</w:t>
      </w:r>
      <w:r w:rsidR="00923580" w:rsidRPr="00185F6F">
        <w:rPr>
          <w:sz w:val="28"/>
          <w:szCs w:val="28"/>
        </w:rPr>
        <w:t xml:space="preserve"> – председатель</w:t>
      </w:r>
      <w:r>
        <w:rPr>
          <w:sz w:val="28"/>
          <w:szCs w:val="28"/>
        </w:rPr>
        <w:t>;</w:t>
      </w:r>
    </w:p>
    <w:p w:rsidR="00923580" w:rsidRPr="00185F6F" w:rsidRDefault="00923580" w:rsidP="00923580">
      <w:pPr>
        <w:numPr>
          <w:ilvl w:val="0"/>
          <w:numId w:val="32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Шепшина</w:t>
      </w:r>
      <w:proofErr w:type="spellEnd"/>
      <w:r w:rsidR="000A7DCE">
        <w:rPr>
          <w:sz w:val="28"/>
          <w:szCs w:val="28"/>
        </w:rPr>
        <w:t xml:space="preserve"> И</w:t>
      </w:r>
      <w:r w:rsidR="005D13E9">
        <w:rPr>
          <w:sz w:val="28"/>
          <w:szCs w:val="28"/>
        </w:rPr>
        <w:t>рина Анатольевна</w:t>
      </w:r>
      <w:r w:rsidR="000A7DCE">
        <w:rPr>
          <w:sz w:val="28"/>
          <w:szCs w:val="28"/>
        </w:rPr>
        <w:t>, заместитель начальника у</w:t>
      </w:r>
      <w:r>
        <w:rPr>
          <w:sz w:val="28"/>
          <w:szCs w:val="28"/>
        </w:rPr>
        <w:t xml:space="preserve">правления образования администрации </w:t>
      </w:r>
      <w:r w:rsidR="000A7DCE">
        <w:rPr>
          <w:sz w:val="28"/>
          <w:szCs w:val="28"/>
        </w:rPr>
        <w:t>ЛГО</w:t>
      </w:r>
      <w:r>
        <w:rPr>
          <w:sz w:val="28"/>
          <w:szCs w:val="28"/>
        </w:rPr>
        <w:t xml:space="preserve"> </w:t>
      </w:r>
      <w:r w:rsidRPr="00185F6F">
        <w:rPr>
          <w:sz w:val="28"/>
          <w:szCs w:val="28"/>
        </w:rPr>
        <w:t>– заместитель председателя</w:t>
      </w:r>
      <w:r w:rsidR="005D13E9">
        <w:rPr>
          <w:sz w:val="28"/>
          <w:szCs w:val="28"/>
        </w:rPr>
        <w:t>;</w:t>
      </w:r>
    </w:p>
    <w:p w:rsidR="006A5DD1" w:rsidRDefault="00923580" w:rsidP="006A5DD1">
      <w:pPr>
        <w:numPr>
          <w:ilvl w:val="0"/>
          <w:numId w:val="32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85F6F">
        <w:rPr>
          <w:sz w:val="28"/>
          <w:szCs w:val="28"/>
        </w:rPr>
        <w:t>Новикова Н</w:t>
      </w:r>
      <w:r w:rsidR="005D13E9">
        <w:rPr>
          <w:sz w:val="28"/>
          <w:szCs w:val="28"/>
        </w:rPr>
        <w:t>аталья Александровна</w:t>
      </w:r>
      <w:r w:rsidRPr="00185F6F">
        <w:rPr>
          <w:sz w:val="28"/>
          <w:szCs w:val="28"/>
        </w:rPr>
        <w:t>, начальник отдела по работе с педагогическими кадрами</w:t>
      </w:r>
      <w:r w:rsidR="000A7DCE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правления образования администрации </w:t>
      </w:r>
      <w:r w:rsidR="000A7DCE">
        <w:rPr>
          <w:sz w:val="28"/>
          <w:szCs w:val="28"/>
        </w:rPr>
        <w:t>ЛГО</w:t>
      </w:r>
      <w:r w:rsidR="005D13E9">
        <w:rPr>
          <w:sz w:val="28"/>
          <w:szCs w:val="28"/>
        </w:rPr>
        <w:t>;</w:t>
      </w:r>
    </w:p>
    <w:p w:rsidR="005D13E9" w:rsidRDefault="005D13E9" w:rsidP="009161DC">
      <w:pPr>
        <w:numPr>
          <w:ilvl w:val="0"/>
          <w:numId w:val="32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Федотова Любовь Николаевна – заместитель директора МБУДО «ДД(Ю)Т»;</w:t>
      </w:r>
    </w:p>
    <w:p w:rsidR="000A7DCE" w:rsidRPr="009161DC" w:rsidRDefault="000A7DCE" w:rsidP="009161DC">
      <w:pPr>
        <w:numPr>
          <w:ilvl w:val="0"/>
          <w:numId w:val="32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9161DC">
        <w:rPr>
          <w:sz w:val="28"/>
          <w:szCs w:val="28"/>
        </w:rPr>
        <w:t>Маишева</w:t>
      </w:r>
      <w:proofErr w:type="spellEnd"/>
      <w:r w:rsidRPr="009161DC">
        <w:rPr>
          <w:sz w:val="28"/>
          <w:szCs w:val="28"/>
        </w:rPr>
        <w:t xml:space="preserve"> О</w:t>
      </w:r>
      <w:r w:rsidR="005D13E9">
        <w:rPr>
          <w:sz w:val="28"/>
          <w:szCs w:val="28"/>
        </w:rPr>
        <w:t>льга Васильевна</w:t>
      </w:r>
      <w:r w:rsidRPr="009161DC">
        <w:rPr>
          <w:sz w:val="28"/>
          <w:szCs w:val="28"/>
        </w:rPr>
        <w:t xml:space="preserve">, председатель </w:t>
      </w:r>
      <w:proofErr w:type="spellStart"/>
      <w:r w:rsidR="009161DC" w:rsidRPr="009161DC">
        <w:rPr>
          <w:sz w:val="28"/>
          <w:szCs w:val="28"/>
        </w:rPr>
        <w:t>Лысьвенской</w:t>
      </w:r>
      <w:proofErr w:type="spellEnd"/>
      <w:r w:rsidR="009161DC" w:rsidRPr="009161DC">
        <w:rPr>
          <w:sz w:val="28"/>
          <w:szCs w:val="28"/>
        </w:rPr>
        <w:t xml:space="preserve"> территориальной организации Профессионального союза работников народного образования и науки Российской Федерации</w:t>
      </w:r>
      <w:r w:rsidR="005D13E9">
        <w:rPr>
          <w:sz w:val="28"/>
          <w:szCs w:val="28"/>
        </w:rPr>
        <w:t>.</w:t>
      </w:r>
    </w:p>
    <w:p w:rsidR="00923580" w:rsidRDefault="00923580" w:rsidP="00F07C3D">
      <w:pPr>
        <w:rPr>
          <w:sz w:val="28"/>
        </w:rPr>
      </w:pPr>
    </w:p>
    <w:p w:rsidR="00F07C3D" w:rsidRDefault="00F07C3D" w:rsidP="00F07C3D">
      <w:pPr>
        <w:tabs>
          <w:tab w:val="left" w:pos="5760"/>
          <w:tab w:val="left" w:pos="6120"/>
          <w:tab w:val="left" w:pos="6480"/>
          <w:tab w:val="left" w:pos="11340"/>
          <w:tab w:val="left" w:pos="14570"/>
        </w:tabs>
        <w:rPr>
          <w:sz w:val="28"/>
          <w:szCs w:val="28"/>
        </w:rPr>
      </w:pPr>
    </w:p>
    <w:p w:rsidR="00177268" w:rsidRPr="00B97BB9" w:rsidRDefault="00177268" w:rsidP="00177268">
      <w:pPr>
        <w:tabs>
          <w:tab w:val="left" w:pos="7215"/>
          <w:tab w:val="right" w:pos="10772"/>
        </w:tabs>
        <w:ind w:left="1785" w:firstLine="3318"/>
        <w:jc w:val="center"/>
        <w:rPr>
          <w:sz w:val="28"/>
          <w:szCs w:val="28"/>
        </w:rPr>
      </w:pPr>
      <w:r w:rsidRPr="00B97BB9">
        <w:rPr>
          <w:sz w:val="28"/>
          <w:szCs w:val="28"/>
        </w:rPr>
        <w:t>УТВЕРЖДЁН</w:t>
      </w:r>
    </w:p>
    <w:p w:rsidR="00177268" w:rsidRPr="00D13EF3" w:rsidRDefault="00177268" w:rsidP="00177268">
      <w:pPr>
        <w:tabs>
          <w:tab w:val="left" w:pos="6045"/>
          <w:tab w:val="left" w:pos="6345"/>
          <w:tab w:val="left" w:pos="7050"/>
          <w:tab w:val="right" w:pos="10772"/>
        </w:tabs>
        <w:ind w:left="1077"/>
        <w:jc w:val="center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D13EF3">
        <w:rPr>
          <w:sz w:val="28"/>
          <w:szCs w:val="28"/>
        </w:rPr>
        <w:t>риказом начальника</w:t>
      </w:r>
    </w:p>
    <w:p w:rsidR="00177268" w:rsidRDefault="00177268" w:rsidP="00177268">
      <w:pPr>
        <w:tabs>
          <w:tab w:val="left" w:pos="6405"/>
          <w:tab w:val="right" w:pos="10772"/>
        </w:tabs>
        <w:ind w:left="1077"/>
        <w:jc w:val="center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D13EF3">
        <w:rPr>
          <w:sz w:val="28"/>
          <w:szCs w:val="28"/>
        </w:rPr>
        <w:t>правления образования</w:t>
      </w:r>
    </w:p>
    <w:p w:rsidR="00CF19DD" w:rsidRPr="00D13EF3" w:rsidRDefault="00CF19DD" w:rsidP="00CF19DD">
      <w:pPr>
        <w:tabs>
          <w:tab w:val="left" w:pos="5730"/>
          <w:tab w:val="left" w:pos="6090"/>
          <w:tab w:val="left" w:pos="6405"/>
          <w:tab w:val="right" w:pos="10772"/>
        </w:tabs>
        <w:ind w:left="1077" w:firstLine="544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19DD">
        <w:rPr>
          <w:sz w:val="28"/>
          <w:szCs w:val="28"/>
        </w:rPr>
        <w:t xml:space="preserve">от </w:t>
      </w:r>
      <w:r w:rsidRPr="00CF19DD">
        <w:rPr>
          <w:sz w:val="28"/>
        </w:rPr>
        <w:t xml:space="preserve">16.11.2022 </w:t>
      </w:r>
      <w:r w:rsidRPr="00CF19DD">
        <w:rPr>
          <w:sz w:val="28"/>
          <w:szCs w:val="28"/>
        </w:rPr>
        <w:t>№ 442/01-08</w:t>
      </w:r>
    </w:p>
    <w:p w:rsidR="00C625E7" w:rsidRDefault="00C625E7" w:rsidP="00C625E7">
      <w:pPr>
        <w:rPr>
          <w:sz w:val="28"/>
          <w:szCs w:val="28"/>
        </w:rPr>
      </w:pPr>
    </w:p>
    <w:p w:rsidR="0068345E" w:rsidRDefault="0068345E" w:rsidP="0068345E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ОТВЕТСТВЕННЫХ ЗА НОМИНАЦИЮ </w:t>
      </w:r>
      <w:r>
        <w:rPr>
          <w:b/>
          <w:bCs/>
          <w:sz w:val="28"/>
          <w:szCs w:val="28"/>
        </w:rPr>
        <w:t>МУНИЦИПАЛЬНОГО ЭТАПА ВСЕРОССИЙСКОГО КОНКУРСА «УЧИТЕЛЬ ГОДА – 2023»</w:t>
      </w:r>
    </w:p>
    <w:p w:rsidR="0068345E" w:rsidRDefault="0068345E" w:rsidP="0068345E">
      <w:pPr>
        <w:jc w:val="both"/>
        <w:rPr>
          <w:bCs/>
          <w:sz w:val="28"/>
          <w:szCs w:val="28"/>
        </w:rPr>
      </w:pPr>
    </w:p>
    <w:p w:rsidR="0068345E" w:rsidRPr="000E3A05" w:rsidRDefault="0068345E" w:rsidP="0068345E">
      <w:pPr>
        <w:pStyle w:val="aa"/>
        <w:numPr>
          <w:ilvl w:val="0"/>
          <w:numId w:val="42"/>
        </w:numPr>
        <w:rPr>
          <w:rFonts w:ascii="Times New Roman" w:hAnsi="Times New Roman" w:cs="Times New Roman"/>
          <w:bCs/>
          <w:sz w:val="28"/>
          <w:szCs w:val="28"/>
        </w:rPr>
      </w:pPr>
      <w:r w:rsidRPr="000E3A05">
        <w:rPr>
          <w:rFonts w:ascii="Times New Roman" w:hAnsi="Times New Roman" w:cs="Times New Roman"/>
          <w:bCs/>
          <w:sz w:val="28"/>
          <w:szCs w:val="28"/>
        </w:rPr>
        <w:t xml:space="preserve">Воспитатель ДОО – </w:t>
      </w:r>
      <w:proofErr w:type="spellStart"/>
      <w:r w:rsidRPr="000E3A05">
        <w:rPr>
          <w:rFonts w:ascii="Times New Roman" w:hAnsi="Times New Roman" w:cs="Times New Roman"/>
          <w:bCs/>
          <w:sz w:val="28"/>
          <w:szCs w:val="28"/>
        </w:rPr>
        <w:t>Скочилова</w:t>
      </w:r>
      <w:proofErr w:type="spellEnd"/>
      <w:r w:rsidRPr="000E3A05">
        <w:rPr>
          <w:rFonts w:ascii="Times New Roman" w:hAnsi="Times New Roman" w:cs="Times New Roman"/>
          <w:bCs/>
          <w:sz w:val="28"/>
          <w:szCs w:val="28"/>
        </w:rPr>
        <w:t xml:space="preserve"> Елена Анатольевна, начальник отдела дошкольного образования</w:t>
      </w:r>
      <w:r w:rsidR="008617A9">
        <w:rPr>
          <w:rFonts w:ascii="Times New Roman" w:hAnsi="Times New Roman" w:cs="Times New Roman"/>
          <w:bCs/>
          <w:sz w:val="28"/>
          <w:szCs w:val="28"/>
        </w:rPr>
        <w:t xml:space="preserve"> управления образования администрации ЛГО</w:t>
      </w:r>
      <w:r w:rsidRPr="000E3A05">
        <w:rPr>
          <w:rFonts w:ascii="Times New Roman" w:hAnsi="Times New Roman" w:cs="Times New Roman"/>
          <w:bCs/>
          <w:sz w:val="28"/>
          <w:szCs w:val="28"/>
        </w:rPr>
        <w:t>;</w:t>
      </w:r>
    </w:p>
    <w:p w:rsidR="0068345E" w:rsidRDefault="0068345E" w:rsidP="0068345E">
      <w:pPr>
        <w:pStyle w:val="aa"/>
        <w:numPr>
          <w:ilvl w:val="0"/>
          <w:numId w:val="4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Учитель НОО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Аликина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Оксана Владимировна, методист МАУ ДПО «ЦНМО»;</w:t>
      </w:r>
    </w:p>
    <w:p w:rsidR="0068345E" w:rsidRDefault="0068345E" w:rsidP="0068345E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Специалист в области воспитания / классный руководитель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Шепшина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Анастасия Сергеевна, старший методист МАУ ДПО «ЦНМО»;</w:t>
      </w:r>
    </w:p>
    <w:p w:rsidR="0068345E" w:rsidRDefault="0068345E" w:rsidP="0068345E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Специалист социально-психологической службы / педагог-психолог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Кандакова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Любовь Александровна, методист МАУ ДПО «ЦНМО»;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Мужикова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Татьяна Владимировна, методист МАУ ДПО «ЦНМО»;</w:t>
      </w:r>
    </w:p>
    <w:p w:rsidR="0068345E" w:rsidRDefault="0068345E" w:rsidP="0068345E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Наставническая пара – Татаринова Ольга Евгеньевна, методист МАУ ДПО «ЦНМО»;</w:t>
      </w:r>
    </w:p>
    <w:p w:rsidR="0068345E" w:rsidRDefault="0068345E" w:rsidP="0068345E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Педагогический дебют – Плесовских Олеся Сергеевна, методист МАУ ДПО «ЦНМО».</w:t>
      </w:r>
    </w:p>
    <w:p w:rsidR="00CF19DD" w:rsidRDefault="00CF19DD" w:rsidP="007C6859">
      <w:pPr>
        <w:ind w:left="6096"/>
        <w:rPr>
          <w:sz w:val="28"/>
          <w:szCs w:val="28"/>
        </w:rPr>
      </w:pPr>
    </w:p>
    <w:p w:rsidR="00CF19DD" w:rsidRDefault="00CF19DD" w:rsidP="007C6859">
      <w:pPr>
        <w:ind w:left="6096"/>
        <w:rPr>
          <w:sz w:val="28"/>
          <w:szCs w:val="28"/>
        </w:rPr>
      </w:pPr>
    </w:p>
    <w:p w:rsidR="007C6859" w:rsidRPr="007C6859" w:rsidRDefault="007C6859" w:rsidP="007C6859">
      <w:pPr>
        <w:ind w:left="6096"/>
        <w:rPr>
          <w:sz w:val="28"/>
          <w:szCs w:val="28"/>
        </w:rPr>
      </w:pPr>
      <w:r w:rsidRPr="007C6859">
        <w:rPr>
          <w:sz w:val="28"/>
          <w:szCs w:val="28"/>
        </w:rPr>
        <w:lastRenderedPageBreak/>
        <w:t xml:space="preserve">УТВЕРЖДЕН </w:t>
      </w:r>
    </w:p>
    <w:p w:rsidR="007C6859" w:rsidRDefault="007C6859" w:rsidP="007C6859">
      <w:pPr>
        <w:ind w:left="6096"/>
        <w:rPr>
          <w:sz w:val="28"/>
          <w:szCs w:val="28"/>
        </w:rPr>
      </w:pPr>
      <w:r w:rsidRPr="007C6859">
        <w:rPr>
          <w:sz w:val="28"/>
          <w:szCs w:val="28"/>
        </w:rPr>
        <w:t xml:space="preserve">приказом начальника </w:t>
      </w:r>
    </w:p>
    <w:p w:rsidR="007C6859" w:rsidRPr="007C6859" w:rsidRDefault="0043255C" w:rsidP="007C6859">
      <w:pPr>
        <w:ind w:left="6096"/>
        <w:rPr>
          <w:sz w:val="28"/>
          <w:szCs w:val="28"/>
        </w:rPr>
      </w:pPr>
      <w:r>
        <w:rPr>
          <w:sz w:val="28"/>
          <w:szCs w:val="28"/>
        </w:rPr>
        <w:t>у</w:t>
      </w:r>
      <w:r w:rsidR="007C6859" w:rsidRPr="007C6859">
        <w:rPr>
          <w:sz w:val="28"/>
          <w:szCs w:val="28"/>
        </w:rPr>
        <w:t>правления образования</w:t>
      </w:r>
    </w:p>
    <w:p w:rsidR="00CF19DD" w:rsidRPr="00D13EF3" w:rsidRDefault="00CF19DD" w:rsidP="00CF19DD">
      <w:pPr>
        <w:tabs>
          <w:tab w:val="left" w:pos="5730"/>
          <w:tab w:val="left" w:pos="6090"/>
          <w:tab w:val="left" w:pos="6405"/>
          <w:tab w:val="right" w:pos="1077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CF19DD">
        <w:rPr>
          <w:sz w:val="28"/>
          <w:szCs w:val="28"/>
        </w:rPr>
        <w:t xml:space="preserve">от </w:t>
      </w:r>
      <w:r w:rsidRPr="00CF19DD">
        <w:rPr>
          <w:sz w:val="28"/>
        </w:rPr>
        <w:t xml:space="preserve">16.11.2022 </w:t>
      </w:r>
      <w:r w:rsidRPr="00CF19DD">
        <w:rPr>
          <w:sz w:val="28"/>
          <w:szCs w:val="28"/>
        </w:rPr>
        <w:t>№ 442/01-08</w:t>
      </w:r>
    </w:p>
    <w:p w:rsidR="0068345E" w:rsidRDefault="0068345E" w:rsidP="0068345E">
      <w:pPr>
        <w:jc w:val="center"/>
        <w:rPr>
          <w:b/>
          <w:color w:val="000000"/>
          <w:sz w:val="28"/>
          <w:szCs w:val="28"/>
        </w:rPr>
      </w:pPr>
    </w:p>
    <w:p w:rsidR="0068345E" w:rsidRPr="0068345E" w:rsidRDefault="0068345E" w:rsidP="0068345E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ОТВЕТСТВЕННЫХ ЗА </w:t>
      </w:r>
      <w:r w:rsidRPr="000E3A05">
        <w:rPr>
          <w:b/>
          <w:color w:val="000000"/>
          <w:sz w:val="28"/>
          <w:szCs w:val="28"/>
        </w:rPr>
        <w:t xml:space="preserve">РАЗРАБОТКУ И ПРОВЕДЕНИЕ </w:t>
      </w:r>
      <w:r w:rsidRPr="0068345E">
        <w:rPr>
          <w:b/>
          <w:color w:val="000000"/>
          <w:sz w:val="28"/>
          <w:szCs w:val="28"/>
        </w:rPr>
        <w:t xml:space="preserve">КОНКУРСНЫХ ИСПЫТАНИЙ </w:t>
      </w:r>
      <w:r w:rsidRPr="0068345E">
        <w:rPr>
          <w:b/>
          <w:bCs/>
          <w:sz w:val="28"/>
          <w:szCs w:val="28"/>
        </w:rPr>
        <w:t>МУНИЦИПАЛЬНОГО ЭТАПА ВСЕРОССИЙСКОГО КОНКУРСА «УЧИТЕЛЬ ГОДА – 2023»</w:t>
      </w:r>
    </w:p>
    <w:p w:rsidR="0068345E" w:rsidRPr="0068345E" w:rsidRDefault="0068345E" w:rsidP="0068345E">
      <w:pPr>
        <w:jc w:val="both"/>
        <w:rPr>
          <w:bCs/>
          <w:sz w:val="28"/>
          <w:szCs w:val="28"/>
        </w:rPr>
      </w:pPr>
    </w:p>
    <w:p w:rsidR="0068345E" w:rsidRPr="0068345E" w:rsidRDefault="0068345E" w:rsidP="0068345E">
      <w:pPr>
        <w:pStyle w:val="aa"/>
        <w:numPr>
          <w:ilvl w:val="3"/>
          <w:numId w:val="4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45E">
        <w:rPr>
          <w:rFonts w:ascii="Times New Roman" w:hAnsi="Times New Roman" w:cs="Times New Roman"/>
          <w:bCs/>
          <w:sz w:val="28"/>
          <w:szCs w:val="28"/>
        </w:rPr>
        <w:t xml:space="preserve">Занятие в ДОО – </w:t>
      </w:r>
      <w:proofErr w:type="spellStart"/>
      <w:r w:rsidRPr="0068345E">
        <w:rPr>
          <w:rFonts w:ascii="Times New Roman" w:hAnsi="Times New Roman" w:cs="Times New Roman"/>
          <w:bCs/>
          <w:sz w:val="28"/>
          <w:szCs w:val="28"/>
        </w:rPr>
        <w:t>Скочилова</w:t>
      </w:r>
      <w:proofErr w:type="spellEnd"/>
      <w:r w:rsidRPr="0068345E">
        <w:rPr>
          <w:rFonts w:ascii="Times New Roman" w:hAnsi="Times New Roman" w:cs="Times New Roman"/>
          <w:bCs/>
          <w:sz w:val="28"/>
          <w:szCs w:val="28"/>
        </w:rPr>
        <w:t xml:space="preserve"> Елена Анатольевна, начальник отдела дошкольного образования;</w:t>
      </w:r>
    </w:p>
    <w:p w:rsidR="0068345E" w:rsidRPr="0068345E" w:rsidRDefault="0068345E" w:rsidP="0068345E">
      <w:pPr>
        <w:pStyle w:val="aa"/>
        <w:numPr>
          <w:ilvl w:val="3"/>
          <w:numId w:val="4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45E">
        <w:rPr>
          <w:rFonts w:ascii="Times New Roman" w:hAnsi="Times New Roman" w:cs="Times New Roman"/>
          <w:bCs/>
          <w:sz w:val="28"/>
          <w:szCs w:val="28"/>
        </w:rPr>
        <w:t>Вне</w:t>
      </w:r>
      <w:r w:rsidR="008617A9">
        <w:rPr>
          <w:rFonts w:ascii="Times New Roman" w:hAnsi="Times New Roman" w:cs="Times New Roman"/>
          <w:bCs/>
          <w:sz w:val="28"/>
          <w:szCs w:val="28"/>
        </w:rPr>
        <w:t>урочное</w:t>
      </w:r>
      <w:r w:rsidRPr="0068345E">
        <w:rPr>
          <w:rFonts w:ascii="Times New Roman" w:hAnsi="Times New Roman" w:cs="Times New Roman"/>
          <w:bCs/>
          <w:sz w:val="28"/>
          <w:szCs w:val="28"/>
        </w:rPr>
        <w:t xml:space="preserve"> занятие «Разговоры о важном» – </w:t>
      </w:r>
      <w:proofErr w:type="spellStart"/>
      <w:r w:rsidR="008617A9">
        <w:rPr>
          <w:rFonts w:ascii="Times New Roman" w:hAnsi="Times New Roman" w:cs="Times New Roman"/>
          <w:bCs/>
          <w:sz w:val="28"/>
          <w:szCs w:val="28"/>
        </w:rPr>
        <w:t>Запальская</w:t>
      </w:r>
      <w:proofErr w:type="spellEnd"/>
      <w:r w:rsidR="008617A9">
        <w:rPr>
          <w:rFonts w:ascii="Times New Roman" w:hAnsi="Times New Roman" w:cs="Times New Roman"/>
          <w:bCs/>
          <w:sz w:val="28"/>
          <w:szCs w:val="28"/>
        </w:rPr>
        <w:t xml:space="preserve"> Елена Викторовна</w:t>
      </w:r>
      <w:r w:rsidRPr="0068345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17A9">
        <w:rPr>
          <w:rFonts w:ascii="Times New Roman" w:hAnsi="Times New Roman" w:cs="Times New Roman"/>
          <w:bCs/>
          <w:sz w:val="28"/>
          <w:szCs w:val="28"/>
        </w:rPr>
        <w:t>заместитель директора по воспитательной работе, учитель русского языка и литературы МБОУ «СОШ № 2 с УИОП»</w:t>
      </w:r>
      <w:r w:rsidRPr="0068345E">
        <w:rPr>
          <w:rFonts w:ascii="Times New Roman" w:hAnsi="Times New Roman" w:cs="Times New Roman"/>
          <w:bCs/>
          <w:sz w:val="28"/>
          <w:szCs w:val="28"/>
        </w:rPr>
        <w:t>;</w:t>
      </w:r>
    </w:p>
    <w:p w:rsidR="0068345E" w:rsidRPr="0068345E" w:rsidRDefault="0068345E" w:rsidP="0068345E">
      <w:pPr>
        <w:pStyle w:val="aa"/>
        <w:numPr>
          <w:ilvl w:val="3"/>
          <w:numId w:val="4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45E">
        <w:rPr>
          <w:rFonts w:ascii="Times New Roman" w:hAnsi="Times New Roman" w:cs="Times New Roman"/>
          <w:bCs/>
          <w:sz w:val="28"/>
          <w:szCs w:val="28"/>
        </w:rPr>
        <w:t xml:space="preserve">Занятие педагога-психолога – </w:t>
      </w:r>
      <w:proofErr w:type="spellStart"/>
      <w:r w:rsidRPr="0068345E">
        <w:rPr>
          <w:rFonts w:ascii="Times New Roman" w:hAnsi="Times New Roman" w:cs="Times New Roman"/>
          <w:bCs/>
          <w:sz w:val="28"/>
          <w:szCs w:val="28"/>
        </w:rPr>
        <w:t>Кандакова</w:t>
      </w:r>
      <w:proofErr w:type="spellEnd"/>
      <w:r w:rsidRPr="0068345E">
        <w:rPr>
          <w:rFonts w:ascii="Times New Roman" w:hAnsi="Times New Roman" w:cs="Times New Roman"/>
          <w:bCs/>
          <w:sz w:val="28"/>
          <w:szCs w:val="28"/>
        </w:rPr>
        <w:t xml:space="preserve"> Любовь Александровна, методист МАУ ДПО «ЦНМО»;</w:t>
      </w:r>
    </w:p>
    <w:p w:rsidR="0068345E" w:rsidRPr="0068345E" w:rsidRDefault="0068345E" w:rsidP="0068345E">
      <w:pPr>
        <w:pStyle w:val="aa"/>
        <w:numPr>
          <w:ilvl w:val="3"/>
          <w:numId w:val="4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345E">
        <w:rPr>
          <w:rFonts w:ascii="Times New Roman" w:hAnsi="Times New Roman" w:cs="Times New Roman"/>
          <w:bCs/>
          <w:sz w:val="28"/>
          <w:szCs w:val="28"/>
        </w:rPr>
        <w:t>Видеовизитка</w:t>
      </w:r>
      <w:proofErr w:type="spellEnd"/>
      <w:r w:rsidRPr="0068345E">
        <w:rPr>
          <w:rFonts w:ascii="Times New Roman" w:hAnsi="Times New Roman" w:cs="Times New Roman"/>
          <w:bCs/>
          <w:sz w:val="28"/>
          <w:szCs w:val="28"/>
        </w:rPr>
        <w:t xml:space="preserve"> – Митрофанова Елена Павловна, старший методист МАУ ДПО «ЦНМО»;</w:t>
      </w:r>
    </w:p>
    <w:p w:rsidR="0068345E" w:rsidRPr="0068345E" w:rsidRDefault="0068345E" w:rsidP="0068345E">
      <w:pPr>
        <w:pStyle w:val="aa"/>
        <w:numPr>
          <w:ilvl w:val="3"/>
          <w:numId w:val="4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45E">
        <w:rPr>
          <w:rFonts w:ascii="Times New Roman" w:hAnsi="Times New Roman" w:cs="Times New Roman"/>
          <w:bCs/>
          <w:sz w:val="28"/>
          <w:szCs w:val="28"/>
        </w:rPr>
        <w:t>Олимпиада – Черепанова Татьяна Александровна, старший методист МАУ ДПО «ЦНМО»;</w:t>
      </w:r>
    </w:p>
    <w:p w:rsidR="0068345E" w:rsidRPr="00EB067A" w:rsidRDefault="0068345E" w:rsidP="0068345E">
      <w:pPr>
        <w:pStyle w:val="aa"/>
        <w:numPr>
          <w:ilvl w:val="3"/>
          <w:numId w:val="4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7A9">
        <w:rPr>
          <w:rFonts w:ascii="Times New Roman" w:hAnsi="Times New Roman" w:cs="Times New Roman"/>
          <w:bCs/>
          <w:sz w:val="28"/>
          <w:szCs w:val="28"/>
        </w:rPr>
        <w:t>Урок</w:t>
      </w:r>
      <w:r w:rsidR="00861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67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EB067A" w:rsidRPr="00EB067A">
        <w:rPr>
          <w:rFonts w:ascii="Times New Roman" w:hAnsi="Times New Roman" w:cs="Times New Roman"/>
          <w:bCs/>
          <w:sz w:val="28"/>
          <w:szCs w:val="28"/>
        </w:rPr>
        <w:t>Ужегова</w:t>
      </w:r>
      <w:proofErr w:type="spellEnd"/>
      <w:r w:rsidR="00EB067A" w:rsidRPr="00EB067A">
        <w:rPr>
          <w:rFonts w:ascii="Times New Roman" w:hAnsi="Times New Roman" w:cs="Times New Roman"/>
          <w:bCs/>
          <w:sz w:val="28"/>
          <w:szCs w:val="28"/>
        </w:rPr>
        <w:t xml:space="preserve"> Светлана Валерьевна</w:t>
      </w:r>
      <w:r w:rsidRPr="00EB067A">
        <w:rPr>
          <w:rFonts w:ascii="Times New Roman" w:hAnsi="Times New Roman" w:cs="Times New Roman"/>
          <w:bCs/>
          <w:sz w:val="28"/>
          <w:szCs w:val="28"/>
        </w:rPr>
        <w:t xml:space="preserve">, заместитель директора по методической работе, </w:t>
      </w:r>
      <w:r w:rsidR="00EB067A" w:rsidRPr="00EB067A">
        <w:rPr>
          <w:rFonts w:ascii="Times New Roman" w:hAnsi="Times New Roman" w:cs="Times New Roman"/>
          <w:bCs/>
          <w:sz w:val="28"/>
          <w:szCs w:val="28"/>
        </w:rPr>
        <w:t>учитель русского языка и литературы</w:t>
      </w:r>
      <w:r w:rsidRPr="00EB0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67A" w:rsidRPr="00EB067A">
        <w:rPr>
          <w:rFonts w:ascii="Times New Roman" w:hAnsi="Times New Roman" w:cs="Times New Roman"/>
          <w:bCs/>
          <w:sz w:val="28"/>
          <w:szCs w:val="28"/>
        </w:rPr>
        <w:t>МБОУ «СОШ № 7»;</w:t>
      </w:r>
    </w:p>
    <w:p w:rsidR="0068345E" w:rsidRPr="0068345E" w:rsidRDefault="0068345E" w:rsidP="0068345E">
      <w:pPr>
        <w:pStyle w:val="aa"/>
        <w:numPr>
          <w:ilvl w:val="3"/>
          <w:numId w:val="4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45E">
        <w:rPr>
          <w:rFonts w:ascii="Times New Roman" w:hAnsi="Times New Roman" w:cs="Times New Roman"/>
          <w:bCs/>
          <w:sz w:val="28"/>
          <w:szCs w:val="28"/>
        </w:rPr>
        <w:t xml:space="preserve">Мастер-класс – </w:t>
      </w:r>
      <w:proofErr w:type="spellStart"/>
      <w:r w:rsidRPr="0068345E">
        <w:rPr>
          <w:rFonts w:ascii="Times New Roman" w:hAnsi="Times New Roman" w:cs="Times New Roman"/>
          <w:bCs/>
          <w:sz w:val="28"/>
          <w:szCs w:val="28"/>
        </w:rPr>
        <w:t>Скотынянская</w:t>
      </w:r>
      <w:proofErr w:type="spellEnd"/>
      <w:r w:rsidRPr="0068345E">
        <w:rPr>
          <w:rFonts w:ascii="Times New Roman" w:hAnsi="Times New Roman" w:cs="Times New Roman"/>
          <w:bCs/>
          <w:sz w:val="28"/>
          <w:szCs w:val="28"/>
        </w:rPr>
        <w:t xml:space="preserve"> Владлена </w:t>
      </w:r>
      <w:proofErr w:type="spellStart"/>
      <w:r w:rsidRPr="0068345E">
        <w:rPr>
          <w:rFonts w:ascii="Times New Roman" w:hAnsi="Times New Roman" w:cs="Times New Roman"/>
          <w:bCs/>
          <w:sz w:val="28"/>
          <w:szCs w:val="28"/>
        </w:rPr>
        <w:t>Эдвардовна</w:t>
      </w:r>
      <w:proofErr w:type="spellEnd"/>
      <w:r w:rsidRPr="0068345E">
        <w:rPr>
          <w:rFonts w:ascii="Times New Roman" w:hAnsi="Times New Roman" w:cs="Times New Roman"/>
          <w:bCs/>
          <w:sz w:val="28"/>
          <w:szCs w:val="28"/>
        </w:rPr>
        <w:t>, учитель географии МАОУ «Лицей «</w:t>
      </w:r>
      <w:proofErr w:type="spellStart"/>
      <w:r w:rsidRPr="0068345E">
        <w:rPr>
          <w:rFonts w:ascii="Times New Roman" w:hAnsi="Times New Roman" w:cs="Times New Roman"/>
          <w:bCs/>
          <w:sz w:val="28"/>
          <w:szCs w:val="28"/>
        </w:rPr>
        <w:t>ВЕКТОРиЯ</w:t>
      </w:r>
      <w:proofErr w:type="spellEnd"/>
      <w:r w:rsidRPr="0068345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8345E" w:rsidRPr="0068345E" w:rsidRDefault="0068345E" w:rsidP="0068345E">
      <w:pPr>
        <w:pStyle w:val="aa"/>
        <w:numPr>
          <w:ilvl w:val="3"/>
          <w:numId w:val="4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45E">
        <w:rPr>
          <w:rFonts w:ascii="Times New Roman" w:hAnsi="Times New Roman" w:cs="Times New Roman"/>
          <w:sz w:val="28"/>
          <w:szCs w:val="24"/>
        </w:rPr>
        <w:t>Психологическое заключение (представление) – Шадрина Ирина Валентиновна, учитель-дефектолог МБУДО «ДД(Ю)Т», председатель ТПМПК.</w:t>
      </w:r>
    </w:p>
    <w:p w:rsidR="007C6859" w:rsidRDefault="007C6859" w:rsidP="007C6859">
      <w:pPr>
        <w:jc w:val="center"/>
        <w:rPr>
          <w:b/>
          <w:sz w:val="28"/>
          <w:szCs w:val="28"/>
        </w:rPr>
      </w:pPr>
    </w:p>
    <w:p w:rsidR="00EB067A" w:rsidRPr="00EB067A" w:rsidRDefault="00CF19DD" w:rsidP="00CF19DD">
      <w:pPr>
        <w:ind w:left="6521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EB067A" w:rsidRPr="00EB067A">
        <w:rPr>
          <w:sz w:val="28"/>
          <w:szCs w:val="28"/>
        </w:rPr>
        <w:t xml:space="preserve"> </w:t>
      </w:r>
    </w:p>
    <w:p w:rsidR="00EB067A" w:rsidRPr="00EB067A" w:rsidRDefault="00EB067A" w:rsidP="00CF19DD">
      <w:pPr>
        <w:ind w:left="6521"/>
        <w:rPr>
          <w:sz w:val="28"/>
          <w:szCs w:val="28"/>
        </w:rPr>
      </w:pPr>
      <w:r w:rsidRPr="00EB067A">
        <w:rPr>
          <w:sz w:val="28"/>
          <w:szCs w:val="28"/>
        </w:rPr>
        <w:t xml:space="preserve">приказом начальника </w:t>
      </w:r>
    </w:p>
    <w:p w:rsidR="00EB067A" w:rsidRPr="00EB067A" w:rsidRDefault="00EB067A" w:rsidP="00CF19DD">
      <w:pPr>
        <w:ind w:left="6521"/>
        <w:rPr>
          <w:sz w:val="28"/>
          <w:szCs w:val="28"/>
        </w:rPr>
      </w:pPr>
      <w:r w:rsidRPr="00EB067A">
        <w:rPr>
          <w:sz w:val="28"/>
          <w:szCs w:val="28"/>
        </w:rPr>
        <w:t>управления образования</w:t>
      </w:r>
    </w:p>
    <w:p w:rsidR="00CF19DD" w:rsidRPr="00D13EF3" w:rsidRDefault="00CF19DD" w:rsidP="00CF19DD">
      <w:pPr>
        <w:tabs>
          <w:tab w:val="left" w:pos="5730"/>
          <w:tab w:val="left" w:pos="6090"/>
          <w:tab w:val="left" w:pos="6405"/>
          <w:tab w:val="right" w:pos="10772"/>
        </w:tabs>
        <w:ind w:left="1077" w:firstLine="5444"/>
        <w:rPr>
          <w:sz w:val="28"/>
          <w:szCs w:val="28"/>
        </w:rPr>
      </w:pPr>
      <w:r w:rsidRPr="00CF19DD">
        <w:rPr>
          <w:sz w:val="28"/>
          <w:szCs w:val="28"/>
        </w:rPr>
        <w:t xml:space="preserve">от </w:t>
      </w:r>
      <w:r w:rsidRPr="00CF19DD">
        <w:rPr>
          <w:sz w:val="28"/>
        </w:rPr>
        <w:t xml:space="preserve">16.11.2022 </w:t>
      </w:r>
      <w:r w:rsidRPr="00CF19DD">
        <w:rPr>
          <w:sz w:val="28"/>
          <w:szCs w:val="28"/>
        </w:rPr>
        <w:t>№ 442/01-08</w:t>
      </w:r>
    </w:p>
    <w:p w:rsidR="00EB067A" w:rsidRDefault="00EB067A" w:rsidP="00EB067A">
      <w:pPr>
        <w:ind w:left="6096"/>
        <w:rPr>
          <w:sz w:val="28"/>
          <w:szCs w:val="28"/>
        </w:rPr>
      </w:pPr>
    </w:p>
    <w:p w:rsidR="00EB067A" w:rsidRPr="000E3A05" w:rsidRDefault="00EB067A" w:rsidP="00EB067A">
      <w:pPr>
        <w:ind w:left="360"/>
        <w:jc w:val="center"/>
        <w:rPr>
          <w:b/>
          <w:bCs/>
          <w:sz w:val="28"/>
          <w:szCs w:val="28"/>
        </w:rPr>
      </w:pPr>
      <w:r w:rsidRPr="000E3A05">
        <w:rPr>
          <w:b/>
          <w:bCs/>
          <w:sz w:val="28"/>
          <w:szCs w:val="28"/>
        </w:rPr>
        <w:t>СОСТАВ ОТВЕТСТВЕННЫХ ЗА ОСВЕЩЕНИЕ МУНИЦИПАЛЬНОГО ЭТАПА ВСЕРОССИЙСКОГО КОНКУРСА «УЧИТЕЛЬ ГОДА – 2023»</w:t>
      </w:r>
    </w:p>
    <w:p w:rsidR="00EB067A" w:rsidRDefault="00EB067A" w:rsidP="00EB067A">
      <w:pPr>
        <w:pStyle w:val="aa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67A" w:rsidRDefault="00EB067A" w:rsidP="00EB067A">
      <w:pPr>
        <w:pStyle w:val="aa"/>
        <w:numPr>
          <w:ilvl w:val="6"/>
          <w:numId w:val="42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E3A05">
        <w:rPr>
          <w:rFonts w:ascii="Times New Roman" w:hAnsi="Times New Roman" w:cs="Times New Roman"/>
          <w:bCs/>
          <w:sz w:val="28"/>
          <w:szCs w:val="28"/>
        </w:rPr>
        <w:t>Дюпина</w:t>
      </w:r>
      <w:proofErr w:type="spellEnd"/>
      <w:r w:rsidRPr="000E3A05">
        <w:rPr>
          <w:rFonts w:ascii="Times New Roman" w:hAnsi="Times New Roman" w:cs="Times New Roman"/>
          <w:bCs/>
          <w:sz w:val="28"/>
          <w:szCs w:val="28"/>
        </w:rPr>
        <w:t xml:space="preserve"> Марина Васильевна, методист МАУ ДПО «ЦНМО»; </w:t>
      </w:r>
    </w:p>
    <w:p w:rsidR="00EB067A" w:rsidRDefault="00EB067A" w:rsidP="00EB067A">
      <w:pPr>
        <w:pStyle w:val="aa"/>
        <w:numPr>
          <w:ilvl w:val="6"/>
          <w:numId w:val="42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A05">
        <w:rPr>
          <w:rFonts w:ascii="Times New Roman" w:hAnsi="Times New Roman" w:cs="Times New Roman"/>
          <w:bCs/>
          <w:sz w:val="28"/>
          <w:szCs w:val="28"/>
        </w:rPr>
        <w:t>Долгих Константин Дмитриевич, методист МАУ ДПО «ЦНМО»;</w:t>
      </w:r>
    </w:p>
    <w:p w:rsidR="00EB067A" w:rsidRPr="000E3A05" w:rsidRDefault="00EB067A" w:rsidP="00EB067A">
      <w:pPr>
        <w:pStyle w:val="aa"/>
        <w:numPr>
          <w:ilvl w:val="6"/>
          <w:numId w:val="42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Тюленева Екатерина Александровна, методист МАУ ДПО «ЦНМО».</w:t>
      </w:r>
    </w:p>
    <w:p w:rsidR="00EB067A" w:rsidRDefault="00EB067A" w:rsidP="00EB067A">
      <w:pPr>
        <w:ind w:left="6096"/>
        <w:rPr>
          <w:sz w:val="28"/>
          <w:szCs w:val="28"/>
        </w:rPr>
      </w:pPr>
    </w:p>
    <w:p w:rsidR="00CF19DD" w:rsidRDefault="00CF19DD" w:rsidP="00EB067A">
      <w:pPr>
        <w:ind w:left="6096"/>
        <w:rPr>
          <w:sz w:val="28"/>
          <w:szCs w:val="28"/>
        </w:rPr>
      </w:pPr>
    </w:p>
    <w:p w:rsidR="00CF19DD" w:rsidRDefault="00CF19DD" w:rsidP="00EB067A">
      <w:pPr>
        <w:ind w:left="6096"/>
        <w:rPr>
          <w:sz w:val="28"/>
          <w:szCs w:val="28"/>
        </w:rPr>
      </w:pPr>
    </w:p>
    <w:p w:rsidR="00CF19DD" w:rsidRDefault="00CF19DD" w:rsidP="00EB067A">
      <w:pPr>
        <w:ind w:left="6096"/>
        <w:rPr>
          <w:sz w:val="28"/>
          <w:szCs w:val="28"/>
        </w:rPr>
      </w:pPr>
    </w:p>
    <w:p w:rsidR="00CF19DD" w:rsidRDefault="00CF19DD" w:rsidP="00EB067A">
      <w:pPr>
        <w:ind w:left="6096"/>
        <w:rPr>
          <w:sz w:val="28"/>
          <w:szCs w:val="28"/>
        </w:rPr>
      </w:pPr>
    </w:p>
    <w:p w:rsidR="00CF19DD" w:rsidRDefault="00CF19DD" w:rsidP="00EB067A">
      <w:pPr>
        <w:ind w:left="6096"/>
        <w:rPr>
          <w:sz w:val="28"/>
          <w:szCs w:val="28"/>
        </w:rPr>
      </w:pPr>
    </w:p>
    <w:p w:rsidR="00CF19DD" w:rsidRDefault="00CF19DD" w:rsidP="00EB067A">
      <w:pPr>
        <w:ind w:left="6096"/>
        <w:rPr>
          <w:sz w:val="28"/>
          <w:szCs w:val="28"/>
        </w:rPr>
      </w:pPr>
    </w:p>
    <w:p w:rsidR="00CF19DD" w:rsidRDefault="00CF19DD" w:rsidP="00EB067A">
      <w:pPr>
        <w:ind w:left="6096"/>
        <w:rPr>
          <w:sz w:val="28"/>
          <w:szCs w:val="28"/>
        </w:rPr>
      </w:pPr>
    </w:p>
    <w:p w:rsidR="00EB067A" w:rsidRPr="00EB067A" w:rsidRDefault="00CF19DD" w:rsidP="00CF19DD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  <w:r w:rsidR="00EB067A" w:rsidRPr="00EB067A">
        <w:rPr>
          <w:sz w:val="28"/>
          <w:szCs w:val="28"/>
        </w:rPr>
        <w:t xml:space="preserve"> </w:t>
      </w:r>
    </w:p>
    <w:p w:rsidR="00EB067A" w:rsidRPr="00EB067A" w:rsidRDefault="00EB067A" w:rsidP="00CF19DD">
      <w:pPr>
        <w:ind w:left="6521"/>
        <w:rPr>
          <w:sz w:val="28"/>
          <w:szCs w:val="28"/>
        </w:rPr>
      </w:pPr>
      <w:r w:rsidRPr="00EB067A">
        <w:rPr>
          <w:sz w:val="28"/>
          <w:szCs w:val="28"/>
        </w:rPr>
        <w:t xml:space="preserve">приказом начальника </w:t>
      </w:r>
    </w:p>
    <w:p w:rsidR="00EB067A" w:rsidRPr="00EB067A" w:rsidRDefault="00EB067A" w:rsidP="00CF19DD">
      <w:pPr>
        <w:ind w:left="6521"/>
        <w:rPr>
          <w:sz w:val="28"/>
          <w:szCs w:val="28"/>
        </w:rPr>
      </w:pPr>
      <w:r w:rsidRPr="00EB067A">
        <w:rPr>
          <w:sz w:val="28"/>
          <w:szCs w:val="28"/>
        </w:rPr>
        <w:t>управления образования</w:t>
      </w:r>
    </w:p>
    <w:p w:rsidR="00CF19DD" w:rsidRPr="00D13EF3" w:rsidRDefault="00CF19DD" w:rsidP="00CF19DD">
      <w:pPr>
        <w:tabs>
          <w:tab w:val="left" w:pos="5730"/>
          <w:tab w:val="left" w:pos="6090"/>
          <w:tab w:val="left" w:pos="6405"/>
          <w:tab w:val="right" w:pos="10772"/>
        </w:tabs>
        <w:ind w:left="1077" w:firstLine="5444"/>
        <w:rPr>
          <w:sz w:val="28"/>
          <w:szCs w:val="28"/>
        </w:rPr>
      </w:pPr>
      <w:r w:rsidRPr="00CF19DD">
        <w:rPr>
          <w:sz w:val="28"/>
          <w:szCs w:val="28"/>
        </w:rPr>
        <w:t xml:space="preserve">от </w:t>
      </w:r>
      <w:r w:rsidRPr="00CF19DD">
        <w:rPr>
          <w:sz w:val="28"/>
        </w:rPr>
        <w:t xml:space="preserve">16.11.2022 </w:t>
      </w:r>
      <w:r w:rsidRPr="00CF19DD">
        <w:rPr>
          <w:sz w:val="28"/>
          <w:szCs w:val="28"/>
        </w:rPr>
        <w:t>№ 442/01-08</w:t>
      </w:r>
    </w:p>
    <w:p w:rsidR="00CE115F" w:rsidRDefault="00CE115F" w:rsidP="00EB067A">
      <w:pPr>
        <w:ind w:left="6096"/>
        <w:rPr>
          <w:sz w:val="28"/>
          <w:szCs w:val="28"/>
        </w:rPr>
      </w:pPr>
    </w:p>
    <w:p w:rsidR="00CE115F" w:rsidRPr="00EB067A" w:rsidRDefault="00CE115F" w:rsidP="00EB067A">
      <w:pPr>
        <w:ind w:left="6096"/>
        <w:rPr>
          <w:sz w:val="28"/>
          <w:szCs w:val="28"/>
        </w:rPr>
      </w:pPr>
    </w:p>
    <w:p w:rsidR="00CE115F" w:rsidRPr="00CE115F" w:rsidRDefault="00CE115F" w:rsidP="00CE1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МОДЕЛЬ </w:t>
      </w:r>
      <w:r w:rsidRPr="00CE115F">
        <w:rPr>
          <w:b/>
          <w:sz w:val="28"/>
          <w:szCs w:val="28"/>
        </w:rPr>
        <w:t xml:space="preserve">МУНИЦИПАЛЬНОГО ЭТАПА </w:t>
      </w:r>
    </w:p>
    <w:p w:rsidR="0068345E" w:rsidRDefault="00CE115F" w:rsidP="00CE115F">
      <w:pPr>
        <w:jc w:val="center"/>
        <w:rPr>
          <w:b/>
          <w:sz w:val="28"/>
          <w:szCs w:val="28"/>
        </w:rPr>
      </w:pPr>
      <w:r w:rsidRPr="00CE115F">
        <w:rPr>
          <w:b/>
          <w:sz w:val="28"/>
          <w:szCs w:val="28"/>
        </w:rPr>
        <w:t>ВСЕРОССИЙСКОГО КОНКУРСА «УЧИТЕЛЬ ГОДА – 2023»</w:t>
      </w:r>
    </w:p>
    <w:p w:rsidR="00CE115F" w:rsidRDefault="00CE115F" w:rsidP="00CE115F">
      <w:pPr>
        <w:jc w:val="center"/>
        <w:rPr>
          <w:b/>
          <w:sz w:val="28"/>
          <w:szCs w:val="28"/>
        </w:rPr>
      </w:pPr>
      <w:r w:rsidRPr="00CE115F">
        <w:rPr>
          <w:b/>
          <w:noProof/>
          <w:sz w:val="28"/>
          <w:szCs w:val="28"/>
        </w:rPr>
        <w:drawing>
          <wp:inline distT="0" distB="0" distL="0" distR="0">
            <wp:extent cx="6300470" cy="3544938"/>
            <wp:effectExtent l="0" t="0" r="0" b="0"/>
            <wp:docPr id="4" name="Рисунок 4" descr="Z:\ЦНМО\ПЛАН ЦНМО\ГМММ\2022-2023\Учитель года\Приказы\модель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ЦНМО\ПЛАН ЦНМО\ГМММ\2022-2023\Учитель года\Приказы\модель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5F" w:rsidRDefault="00CE115F" w:rsidP="00CE115F">
      <w:pPr>
        <w:jc w:val="center"/>
        <w:rPr>
          <w:b/>
          <w:sz w:val="28"/>
          <w:szCs w:val="28"/>
        </w:rPr>
      </w:pPr>
    </w:p>
    <w:p w:rsidR="007C6859" w:rsidRPr="007C6859" w:rsidRDefault="00F82F2F" w:rsidP="007C6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  <w:r w:rsidR="007C6859" w:rsidRPr="007C6859">
        <w:rPr>
          <w:b/>
          <w:sz w:val="28"/>
          <w:szCs w:val="28"/>
        </w:rPr>
        <w:t xml:space="preserve"> МУНИЦИПАЛЬНОГО ЭТАПА </w:t>
      </w:r>
    </w:p>
    <w:p w:rsidR="007C6859" w:rsidRDefault="007C6859" w:rsidP="007C6859">
      <w:pPr>
        <w:jc w:val="center"/>
        <w:rPr>
          <w:b/>
          <w:sz w:val="28"/>
          <w:szCs w:val="28"/>
        </w:rPr>
      </w:pPr>
      <w:r w:rsidRPr="007C6859">
        <w:rPr>
          <w:b/>
          <w:sz w:val="28"/>
          <w:szCs w:val="28"/>
        </w:rPr>
        <w:t>ВСЕРОССИЙСКО</w:t>
      </w:r>
      <w:r w:rsidR="00CE115F">
        <w:rPr>
          <w:b/>
          <w:sz w:val="28"/>
          <w:szCs w:val="28"/>
        </w:rPr>
        <w:t>ГО КОНКУРСА «УЧИТЕЛЬ ГОДА – 2023</w:t>
      </w:r>
      <w:r w:rsidRPr="007C6859">
        <w:rPr>
          <w:b/>
          <w:sz w:val="28"/>
          <w:szCs w:val="28"/>
        </w:rPr>
        <w:t>»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212"/>
        <w:gridCol w:w="993"/>
        <w:gridCol w:w="822"/>
        <w:gridCol w:w="1078"/>
        <w:gridCol w:w="901"/>
        <w:gridCol w:w="1237"/>
        <w:gridCol w:w="908"/>
        <w:gridCol w:w="736"/>
        <w:gridCol w:w="513"/>
        <w:gridCol w:w="922"/>
        <w:gridCol w:w="816"/>
      </w:tblGrid>
      <w:tr w:rsidR="00CE115F" w:rsidRPr="0021112F" w:rsidTr="0021112F">
        <w:trPr>
          <w:trHeight w:val="897"/>
        </w:trPr>
        <w:tc>
          <w:tcPr>
            <w:tcW w:w="598" w:type="pct"/>
            <w:vMerge w:val="restart"/>
            <w:vAlign w:val="center"/>
          </w:tcPr>
          <w:p w:rsidR="00CE115F" w:rsidRPr="0021112F" w:rsidRDefault="00CE115F" w:rsidP="00CD5133">
            <w:pPr>
              <w:jc w:val="center"/>
              <w:rPr>
                <w:b/>
                <w:sz w:val="24"/>
                <w:szCs w:val="24"/>
              </w:rPr>
            </w:pPr>
            <w:r w:rsidRPr="0021112F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490" w:type="pct"/>
            <w:vMerge w:val="restart"/>
          </w:tcPr>
          <w:p w:rsidR="00CE115F" w:rsidRPr="0021112F" w:rsidRDefault="00CE115F" w:rsidP="00CD5133">
            <w:pPr>
              <w:jc w:val="center"/>
              <w:rPr>
                <w:b/>
                <w:sz w:val="24"/>
                <w:szCs w:val="24"/>
              </w:rPr>
            </w:pPr>
            <w:r w:rsidRPr="0021112F">
              <w:rPr>
                <w:b/>
                <w:sz w:val="24"/>
                <w:szCs w:val="24"/>
              </w:rPr>
              <w:t>Регистрация</w:t>
            </w:r>
          </w:p>
        </w:tc>
        <w:tc>
          <w:tcPr>
            <w:tcW w:w="405" w:type="pct"/>
            <w:vMerge w:val="restart"/>
          </w:tcPr>
          <w:p w:rsidR="00CE115F" w:rsidRPr="0021112F" w:rsidRDefault="00CE115F" w:rsidP="00CD5133">
            <w:pPr>
              <w:jc w:val="center"/>
              <w:rPr>
                <w:b/>
                <w:sz w:val="24"/>
                <w:szCs w:val="24"/>
              </w:rPr>
            </w:pPr>
            <w:r w:rsidRPr="0021112F">
              <w:rPr>
                <w:b/>
                <w:sz w:val="24"/>
                <w:szCs w:val="24"/>
              </w:rPr>
              <w:t>Онлайн-открытие конкурса</w:t>
            </w:r>
          </w:p>
        </w:tc>
        <w:tc>
          <w:tcPr>
            <w:tcW w:w="3105" w:type="pct"/>
            <w:gridSpan w:val="7"/>
          </w:tcPr>
          <w:p w:rsidR="00CE115F" w:rsidRPr="0021112F" w:rsidRDefault="00CE115F" w:rsidP="00CD5133">
            <w:pPr>
              <w:jc w:val="center"/>
              <w:rPr>
                <w:b/>
                <w:sz w:val="24"/>
                <w:szCs w:val="24"/>
              </w:rPr>
            </w:pPr>
          </w:p>
          <w:p w:rsidR="00CE115F" w:rsidRPr="0021112F" w:rsidRDefault="00CE115F" w:rsidP="00CD5133">
            <w:pPr>
              <w:jc w:val="center"/>
              <w:rPr>
                <w:b/>
                <w:sz w:val="24"/>
                <w:szCs w:val="24"/>
              </w:rPr>
            </w:pPr>
            <w:r w:rsidRPr="0021112F">
              <w:rPr>
                <w:b/>
                <w:sz w:val="24"/>
                <w:szCs w:val="24"/>
              </w:rPr>
              <w:t>КОНКУРСНЫЕ ИСПЫТАНИЕ</w:t>
            </w:r>
          </w:p>
          <w:p w:rsidR="00CE115F" w:rsidRPr="0021112F" w:rsidRDefault="00CE115F" w:rsidP="00CD5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</w:tcPr>
          <w:p w:rsidR="00CE115F" w:rsidRPr="0021112F" w:rsidRDefault="00CE115F" w:rsidP="00CD5133">
            <w:pPr>
              <w:jc w:val="center"/>
              <w:rPr>
                <w:b/>
                <w:sz w:val="24"/>
                <w:szCs w:val="24"/>
              </w:rPr>
            </w:pPr>
            <w:r w:rsidRPr="0021112F">
              <w:rPr>
                <w:b/>
                <w:sz w:val="24"/>
                <w:szCs w:val="24"/>
              </w:rPr>
              <w:t>Закрытие конкурса</w:t>
            </w:r>
          </w:p>
        </w:tc>
      </w:tr>
      <w:tr w:rsidR="0021112F" w:rsidRPr="0021112F" w:rsidTr="0021112F">
        <w:trPr>
          <w:trHeight w:val="569"/>
        </w:trPr>
        <w:tc>
          <w:tcPr>
            <w:tcW w:w="598" w:type="pct"/>
            <w:vMerge/>
            <w:vAlign w:val="center"/>
          </w:tcPr>
          <w:p w:rsidR="00CE115F" w:rsidRPr="0021112F" w:rsidRDefault="00CE115F" w:rsidP="00CD5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  <w:vAlign w:val="center"/>
          </w:tcPr>
          <w:p w:rsidR="00CE115F" w:rsidRPr="0021112F" w:rsidRDefault="00CE115F" w:rsidP="00CD5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CE115F" w:rsidRPr="0021112F" w:rsidRDefault="00CE115F" w:rsidP="00CD5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:rsidR="00CE115F" w:rsidRPr="0021112F" w:rsidRDefault="00CE115F" w:rsidP="00CD5133">
            <w:pPr>
              <w:jc w:val="center"/>
              <w:rPr>
                <w:b/>
                <w:sz w:val="24"/>
                <w:szCs w:val="24"/>
              </w:rPr>
            </w:pPr>
            <w:r w:rsidRPr="0021112F">
              <w:rPr>
                <w:b/>
                <w:sz w:val="24"/>
                <w:szCs w:val="24"/>
              </w:rPr>
              <w:t>Заочный этап</w:t>
            </w:r>
          </w:p>
        </w:tc>
        <w:tc>
          <w:tcPr>
            <w:tcW w:w="2118" w:type="pct"/>
            <w:gridSpan w:val="5"/>
          </w:tcPr>
          <w:p w:rsidR="00CE115F" w:rsidRPr="0021112F" w:rsidRDefault="00CE115F" w:rsidP="00CD5133">
            <w:pPr>
              <w:jc w:val="center"/>
              <w:rPr>
                <w:b/>
                <w:sz w:val="24"/>
                <w:szCs w:val="24"/>
              </w:rPr>
            </w:pPr>
            <w:r w:rsidRPr="0021112F">
              <w:rPr>
                <w:b/>
                <w:sz w:val="24"/>
                <w:szCs w:val="24"/>
              </w:rPr>
              <w:t>Очный этап</w:t>
            </w:r>
          </w:p>
        </w:tc>
        <w:tc>
          <w:tcPr>
            <w:tcW w:w="455" w:type="pct"/>
          </w:tcPr>
          <w:p w:rsidR="00CE115F" w:rsidRPr="0021112F" w:rsidRDefault="00CE115F" w:rsidP="00CD5133">
            <w:pPr>
              <w:jc w:val="center"/>
              <w:rPr>
                <w:b/>
                <w:sz w:val="24"/>
                <w:szCs w:val="24"/>
              </w:rPr>
            </w:pPr>
            <w:r w:rsidRPr="0021112F">
              <w:rPr>
                <w:b/>
                <w:sz w:val="24"/>
                <w:szCs w:val="24"/>
              </w:rPr>
              <w:t xml:space="preserve">Финал </w:t>
            </w:r>
          </w:p>
        </w:tc>
        <w:tc>
          <w:tcPr>
            <w:tcW w:w="402" w:type="pct"/>
            <w:vMerge/>
          </w:tcPr>
          <w:p w:rsidR="00CE115F" w:rsidRPr="0021112F" w:rsidRDefault="00CE115F" w:rsidP="00CD51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112F" w:rsidRPr="0021112F" w:rsidTr="0021112F">
        <w:tc>
          <w:tcPr>
            <w:tcW w:w="598" w:type="pct"/>
            <w:vMerge/>
            <w:vAlign w:val="center"/>
          </w:tcPr>
          <w:p w:rsidR="00CE115F" w:rsidRPr="0021112F" w:rsidRDefault="00CE115F" w:rsidP="00CD5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  <w:vAlign w:val="center"/>
          </w:tcPr>
          <w:p w:rsidR="00CE115F" w:rsidRPr="0021112F" w:rsidRDefault="00CE115F" w:rsidP="00CD5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CE115F" w:rsidRPr="0021112F" w:rsidRDefault="00CE115F" w:rsidP="00CD5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:rsidR="00CE115F" w:rsidRPr="0021112F" w:rsidRDefault="00CE115F" w:rsidP="00CD5133">
            <w:pPr>
              <w:jc w:val="center"/>
              <w:rPr>
                <w:b/>
                <w:i/>
                <w:sz w:val="24"/>
                <w:szCs w:val="24"/>
              </w:rPr>
            </w:pPr>
            <w:r w:rsidRPr="0021112F">
              <w:rPr>
                <w:b/>
                <w:i/>
                <w:sz w:val="24"/>
                <w:szCs w:val="24"/>
              </w:rPr>
              <w:t>Видеовизитка</w:t>
            </w:r>
          </w:p>
        </w:tc>
        <w:tc>
          <w:tcPr>
            <w:tcW w:w="444" w:type="pct"/>
          </w:tcPr>
          <w:p w:rsidR="00CE115F" w:rsidRPr="0021112F" w:rsidRDefault="00CE115F" w:rsidP="00CD5133">
            <w:pPr>
              <w:jc w:val="center"/>
              <w:rPr>
                <w:b/>
                <w:i/>
                <w:sz w:val="24"/>
                <w:szCs w:val="24"/>
              </w:rPr>
            </w:pPr>
            <w:r w:rsidRPr="0021112F">
              <w:rPr>
                <w:b/>
                <w:i/>
                <w:sz w:val="24"/>
                <w:szCs w:val="24"/>
              </w:rPr>
              <w:t>Олимпиада</w:t>
            </w:r>
          </w:p>
        </w:tc>
        <w:tc>
          <w:tcPr>
            <w:tcW w:w="610" w:type="pct"/>
          </w:tcPr>
          <w:p w:rsidR="00CE115F" w:rsidRPr="0021112F" w:rsidRDefault="00CE115F" w:rsidP="00CD5133">
            <w:pPr>
              <w:jc w:val="center"/>
              <w:rPr>
                <w:b/>
                <w:i/>
                <w:sz w:val="24"/>
                <w:szCs w:val="24"/>
              </w:rPr>
            </w:pPr>
            <w:r w:rsidRPr="0021112F">
              <w:rPr>
                <w:b/>
                <w:i/>
                <w:sz w:val="24"/>
                <w:szCs w:val="24"/>
              </w:rPr>
              <w:t>Психологическое заключение (представление)</w:t>
            </w:r>
          </w:p>
        </w:tc>
        <w:tc>
          <w:tcPr>
            <w:tcW w:w="448" w:type="pct"/>
          </w:tcPr>
          <w:p w:rsidR="00CE115F" w:rsidRPr="0021112F" w:rsidRDefault="00CE115F" w:rsidP="00CD5133">
            <w:pPr>
              <w:jc w:val="center"/>
              <w:rPr>
                <w:b/>
                <w:i/>
                <w:sz w:val="24"/>
                <w:szCs w:val="24"/>
              </w:rPr>
            </w:pPr>
            <w:r w:rsidRPr="0021112F">
              <w:rPr>
                <w:b/>
                <w:i/>
                <w:sz w:val="24"/>
                <w:szCs w:val="24"/>
              </w:rPr>
              <w:t>Внеурочное занятие «Разговоры о важном»</w:t>
            </w:r>
          </w:p>
        </w:tc>
        <w:tc>
          <w:tcPr>
            <w:tcW w:w="363" w:type="pct"/>
          </w:tcPr>
          <w:p w:rsidR="00CE115F" w:rsidRPr="0021112F" w:rsidRDefault="00CE115F" w:rsidP="00CD5133">
            <w:pPr>
              <w:jc w:val="center"/>
              <w:rPr>
                <w:b/>
                <w:i/>
                <w:sz w:val="24"/>
                <w:szCs w:val="24"/>
              </w:rPr>
            </w:pPr>
            <w:r w:rsidRPr="0021112F">
              <w:rPr>
                <w:b/>
                <w:i/>
                <w:sz w:val="24"/>
                <w:szCs w:val="24"/>
              </w:rPr>
              <w:t>Занятие</w:t>
            </w:r>
          </w:p>
        </w:tc>
        <w:tc>
          <w:tcPr>
            <w:tcW w:w="253" w:type="pct"/>
          </w:tcPr>
          <w:p w:rsidR="00CE115F" w:rsidRPr="0021112F" w:rsidRDefault="00CE115F" w:rsidP="00CD5133">
            <w:pPr>
              <w:jc w:val="center"/>
              <w:rPr>
                <w:b/>
                <w:i/>
                <w:sz w:val="24"/>
                <w:szCs w:val="24"/>
              </w:rPr>
            </w:pPr>
            <w:r w:rsidRPr="0021112F">
              <w:rPr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455" w:type="pct"/>
          </w:tcPr>
          <w:p w:rsidR="00CE115F" w:rsidRPr="0021112F" w:rsidRDefault="00CE115F" w:rsidP="00CD5133">
            <w:pPr>
              <w:jc w:val="center"/>
              <w:rPr>
                <w:b/>
                <w:i/>
                <w:sz w:val="24"/>
                <w:szCs w:val="24"/>
              </w:rPr>
            </w:pPr>
            <w:r w:rsidRPr="0021112F">
              <w:rPr>
                <w:b/>
                <w:i/>
                <w:sz w:val="24"/>
                <w:szCs w:val="24"/>
              </w:rPr>
              <w:t>Мастер-класс дает победитель в номинации</w:t>
            </w:r>
          </w:p>
        </w:tc>
        <w:tc>
          <w:tcPr>
            <w:tcW w:w="402" w:type="pct"/>
            <w:vMerge/>
          </w:tcPr>
          <w:p w:rsidR="00CE115F" w:rsidRPr="0021112F" w:rsidRDefault="00CE115F" w:rsidP="00CD51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112F" w:rsidRPr="0021112F" w:rsidTr="0021112F">
        <w:tc>
          <w:tcPr>
            <w:tcW w:w="598" w:type="pct"/>
            <w:vMerge/>
            <w:vAlign w:val="center"/>
          </w:tcPr>
          <w:p w:rsidR="0021112F" w:rsidRPr="0021112F" w:rsidRDefault="0021112F" w:rsidP="00211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21112F" w:rsidRPr="0021112F" w:rsidRDefault="0021112F" w:rsidP="0021112F">
            <w:pPr>
              <w:jc w:val="center"/>
              <w:rPr>
                <w:b/>
                <w:sz w:val="24"/>
                <w:szCs w:val="24"/>
              </w:rPr>
            </w:pPr>
            <w:r w:rsidRPr="0021112F">
              <w:rPr>
                <w:b/>
                <w:sz w:val="24"/>
                <w:szCs w:val="24"/>
              </w:rPr>
              <w:t>до 17.00 17.11.2022</w:t>
            </w:r>
          </w:p>
        </w:tc>
        <w:tc>
          <w:tcPr>
            <w:tcW w:w="405" w:type="pct"/>
          </w:tcPr>
          <w:p w:rsidR="0021112F" w:rsidRPr="0021112F" w:rsidRDefault="0021112F" w:rsidP="0021112F">
            <w:pPr>
              <w:jc w:val="center"/>
              <w:rPr>
                <w:b/>
                <w:sz w:val="24"/>
                <w:szCs w:val="24"/>
              </w:rPr>
            </w:pPr>
            <w:r w:rsidRPr="0021112F">
              <w:rPr>
                <w:b/>
                <w:sz w:val="24"/>
                <w:szCs w:val="24"/>
              </w:rPr>
              <w:t>14.01.2023</w:t>
            </w:r>
          </w:p>
        </w:tc>
        <w:tc>
          <w:tcPr>
            <w:tcW w:w="532" w:type="pct"/>
          </w:tcPr>
          <w:p w:rsidR="0021112F" w:rsidRPr="0021112F" w:rsidRDefault="0021112F" w:rsidP="0021112F">
            <w:pPr>
              <w:jc w:val="center"/>
              <w:rPr>
                <w:b/>
                <w:sz w:val="24"/>
                <w:szCs w:val="24"/>
              </w:rPr>
            </w:pPr>
            <w:r w:rsidRPr="0021112F">
              <w:rPr>
                <w:b/>
                <w:sz w:val="24"/>
                <w:szCs w:val="24"/>
              </w:rPr>
              <w:t>19-25.12.2022</w:t>
            </w:r>
          </w:p>
        </w:tc>
        <w:tc>
          <w:tcPr>
            <w:tcW w:w="1054" w:type="pct"/>
            <w:gridSpan w:val="2"/>
          </w:tcPr>
          <w:p w:rsidR="0021112F" w:rsidRPr="0021112F" w:rsidRDefault="0021112F" w:rsidP="0021112F">
            <w:pPr>
              <w:jc w:val="center"/>
              <w:rPr>
                <w:b/>
                <w:sz w:val="24"/>
                <w:szCs w:val="24"/>
              </w:rPr>
            </w:pPr>
            <w:r w:rsidRPr="0021112F">
              <w:rPr>
                <w:b/>
                <w:sz w:val="24"/>
                <w:szCs w:val="24"/>
              </w:rPr>
              <w:t>16-17.01.2023</w:t>
            </w:r>
          </w:p>
        </w:tc>
        <w:tc>
          <w:tcPr>
            <w:tcW w:w="448" w:type="pct"/>
          </w:tcPr>
          <w:p w:rsidR="0021112F" w:rsidRPr="0021112F" w:rsidRDefault="0021112F" w:rsidP="0021112F">
            <w:pPr>
              <w:jc w:val="center"/>
              <w:rPr>
                <w:b/>
                <w:sz w:val="24"/>
                <w:szCs w:val="24"/>
              </w:rPr>
            </w:pPr>
            <w:r w:rsidRPr="0021112F">
              <w:rPr>
                <w:b/>
                <w:sz w:val="24"/>
                <w:szCs w:val="24"/>
              </w:rPr>
              <w:t>16.01.2023</w:t>
            </w:r>
          </w:p>
        </w:tc>
        <w:tc>
          <w:tcPr>
            <w:tcW w:w="616" w:type="pct"/>
            <w:gridSpan w:val="2"/>
          </w:tcPr>
          <w:p w:rsidR="0021112F" w:rsidRPr="0021112F" w:rsidRDefault="0021112F" w:rsidP="0021112F">
            <w:pPr>
              <w:jc w:val="center"/>
              <w:rPr>
                <w:b/>
                <w:sz w:val="24"/>
                <w:szCs w:val="24"/>
              </w:rPr>
            </w:pPr>
            <w:r w:rsidRPr="0021112F">
              <w:rPr>
                <w:b/>
                <w:sz w:val="24"/>
                <w:szCs w:val="24"/>
              </w:rPr>
              <w:t>17-19-26.01.2023</w:t>
            </w:r>
          </w:p>
        </w:tc>
        <w:tc>
          <w:tcPr>
            <w:tcW w:w="857" w:type="pct"/>
            <w:gridSpan w:val="2"/>
          </w:tcPr>
          <w:p w:rsidR="0021112F" w:rsidRPr="0021112F" w:rsidRDefault="0021112F" w:rsidP="0021112F">
            <w:pPr>
              <w:jc w:val="center"/>
              <w:rPr>
                <w:b/>
                <w:sz w:val="24"/>
                <w:szCs w:val="24"/>
              </w:rPr>
            </w:pPr>
            <w:r w:rsidRPr="0021112F">
              <w:rPr>
                <w:b/>
                <w:sz w:val="24"/>
                <w:szCs w:val="24"/>
              </w:rPr>
              <w:t>27.01.2023</w:t>
            </w:r>
          </w:p>
        </w:tc>
      </w:tr>
      <w:tr w:rsidR="0021112F" w:rsidRPr="0021112F" w:rsidTr="0021112F">
        <w:tc>
          <w:tcPr>
            <w:tcW w:w="598" w:type="pct"/>
            <w:vAlign w:val="center"/>
          </w:tcPr>
          <w:p w:rsidR="0021112F" w:rsidRPr="0021112F" w:rsidRDefault="0021112F" w:rsidP="0021112F">
            <w:pPr>
              <w:pStyle w:val="docdata"/>
              <w:spacing w:before="0" w:beforeAutospacing="0" w:after="0" w:afterAutospacing="0"/>
            </w:pPr>
            <w:r w:rsidRPr="0021112F">
              <w:t xml:space="preserve">Специалист в области воспитания / классный </w:t>
            </w:r>
            <w:r w:rsidRPr="0021112F">
              <w:lastRenderedPageBreak/>
              <w:t>руководитель</w:t>
            </w:r>
          </w:p>
        </w:tc>
        <w:tc>
          <w:tcPr>
            <w:tcW w:w="490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444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610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363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402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</w:tr>
      <w:tr w:rsidR="0021112F" w:rsidRPr="0021112F" w:rsidTr="0021112F">
        <w:tc>
          <w:tcPr>
            <w:tcW w:w="598" w:type="pct"/>
            <w:vAlign w:val="center"/>
          </w:tcPr>
          <w:p w:rsidR="0021112F" w:rsidRPr="0021112F" w:rsidRDefault="0021112F" w:rsidP="0021112F">
            <w:pPr>
              <w:rPr>
                <w:sz w:val="24"/>
                <w:szCs w:val="24"/>
              </w:rPr>
            </w:pPr>
            <w:r w:rsidRPr="0021112F">
              <w:rPr>
                <w:rStyle w:val="1162"/>
                <w:sz w:val="24"/>
                <w:szCs w:val="24"/>
              </w:rPr>
              <w:t>Учитель НОО</w:t>
            </w:r>
          </w:p>
        </w:tc>
        <w:tc>
          <w:tcPr>
            <w:tcW w:w="490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444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610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455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402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</w:tr>
      <w:tr w:rsidR="0021112F" w:rsidRPr="0021112F" w:rsidTr="0021112F">
        <w:tc>
          <w:tcPr>
            <w:tcW w:w="598" w:type="pct"/>
            <w:vAlign w:val="center"/>
          </w:tcPr>
          <w:p w:rsidR="0021112F" w:rsidRPr="0021112F" w:rsidRDefault="0021112F" w:rsidP="0021112F">
            <w:pPr>
              <w:pStyle w:val="docdata"/>
              <w:spacing w:before="0" w:beforeAutospacing="0" w:after="0" w:afterAutospacing="0"/>
            </w:pPr>
            <w:r w:rsidRPr="0021112F">
              <w:t>Специалист социально-психологической службы / педагог-психолог</w:t>
            </w:r>
          </w:p>
        </w:tc>
        <w:tc>
          <w:tcPr>
            <w:tcW w:w="490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444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448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253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402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</w:tr>
      <w:tr w:rsidR="0021112F" w:rsidRPr="0021112F" w:rsidTr="0021112F">
        <w:tc>
          <w:tcPr>
            <w:tcW w:w="598" w:type="pct"/>
            <w:vAlign w:val="center"/>
          </w:tcPr>
          <w:p w:rsidR="0021112F" w:rsidRPr="0021112F" w:rsidRDefault="0021112F" w:rsidP="0021112F">
            <w:pPr>
              <w:rPr>
                <w:sz w:val="24"/>
                <w:szCs w:val="24"/>
              </w:rPr>
            </w:pPr>
            <w:r w:rsidRPr="0021112F">
              <w:rPr>
                <w:rStyle w:val="1198"/>
                <w:sz w:val="24"/>
                <w:szCs w:val="24"/>
              </w:rPr>
              <w:t>Педагог ДОО / воспитатель групп раннего возраста</w:t>
            </w:r>
          </w:p>
        </w:tc>
        <w:tc>
          <w:tcPr>
            <w:tcW w:w="490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444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610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253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402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</w:tr>
      <w:tr w:rsidR="0021112F" w:rsidRPr="0021112F" w:rsidTr="0021112F">
        <w:tc>
          <w:tcPr>
            <w:tcW w:w="598" w:type="pct"/>
            <w:vAlign w:val="center"/>
          </w:tcPr>
          <w:p w:rsidR="0021112F" w:rsidRPr="0021112F" w:rsidRDefault="0021112F" w:rsidP="0021112F">
            <w:pPr>
              <w:rPr>
                <w:sz w:val="24"/>
                <w:szCs w:val="24"/>
              </w:rPr>
            </w:pPr>
            <w:r w:rsidRPr="0021112F">
              <w:rPr>
                <w:rStyle w:val="1178"/>
                <w:sz w:val="24"/>
                <w:szCs w:val="24"/>
              </w:rPr>
              <w:t>Наставническая пара</w:t>
            </w:r>
          </w:p>
        </w:tc>
        <w:tc>
          <w:tcPr>
            <w:tcW w:w="490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444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610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</w:tr>
      <w:tr w:rsidR="0021112F" w:rsidRPr="0021112F" w:rsidTr="0021112F">
        <w:tc>
          <w:tcPr>
            <w:tcW w:w="598" w:type="pct"/>
            <w:vAlign w:val="center"/>
          </w:tcPr>
          <w:p w:rsidR="0021112F" w:rsidRPr="0021112F" w:rsidRDefault="0021112F" w:rsidP="0021112F">
            <w:pPr>
              <w:pStyle w:val="docdata"/>
              <w:spacing w:before="0" w:beforeAutospacing="0" w:after="0" w:afterAutospacing="0"/>
              <w:rPr>
                <w:rStyle w:val="1178"/>
              </w:rPr>
            </w:pPr>
            <w:r w:rsidRPr="0021112F">
              <w:t>Педагогический дебют / воспитатель, учитель, педагог дополнительного образования</w:t>
            </w:r>
          </w:p>
        </w:tc>
        <w:tc>
          <w:tcPr>
            <w:tcW w:w="490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444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610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253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455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+</w:t>
            </w:r>
          </w:p>
        </w:tc>
        <w:tc>
          <w:tcPr>
            <w:tcW w:w="402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</w:tr>
      <w:tr w:rsidR="0021112F" w:rsidRPr="0021112F" w:rsidTr="0021112F">
        <w:tc>
          <w:tcPr>
            <w:tcW w:w="598" w:type="pct"/>
            <w:vAlign w:val="center"/>
          </w:tcPr>
          <w:p w:rsidR="0021112F" w:rsidRPr="0021112F" w:rsidRDefault="0021112F" w:rsidP="0021112F">
            <w:pPr>
              <w:pStyle w:val="docdata"/>
              <w:spacing w:before="0" w:beforeAutospacing="0" w:after="0" w:afterAutospacing="0"/>
            </w:pPr>
            <w:r w:rsidRPr="0021112F">
              <w:t>Руководитель</w:t>
            </w:r>
          </w:p>
        </w:tc>
        <w:tc>
          <w:tcPr>
            <w:tcW w:w="490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21112F" w:rsidRPr="0021112F" w:rsidRDefault="0021112F" w:rsidP="002111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115F" w:rsidRDefault="00CE115F" w:rsidP="00CF19DD">
      <w:pPr>
        <w:rPr>
          <w:sz w:val="28"/>
          <w:szCs w:val="28"/>
        </w:rPr>
      </w:pPr>
    </w:p>
    <w:p w:rsidR="00CE115F" w:rsidRDefault="00CE115F" w:rsidP="007C6859">
      <w:pPr>
        <w:jc w:val="right"/>
        <w:rPr>
          <w:sz w:val="28"/>
          <w:szCs w:val="28"/>
        </w:rPr>
      </w:pPr>
    </w:p>
    <w:p w:rsidR="007C6859" w:rsidRPr="007C6859" w:rsidRDefault="007C6859" w:rsidP="00CF19DD">
      <w:pPr>
        <w:ind w:firstLine="6521"/>
        <w:rPr>
          <w:sz w:val="28"/>
          <w:szCs w:val="28"/>
        </w:rPr>
      </w:pPr>
      <w:r w:rsidRPr="007C6859">
        <w:rPr>
          <w:sz w:val="28"/>
          <w:szCs w:val="28"/>
        </w:rPr>
        <w:t>УТВЕРЖДЕН</w:t>
      </w:r>
    </w:p>
    <w:p w:rsidR="007C6859" w:rsidRPr="007C6859" w:rsidRDefault="007C6859" w:rsidP="00CF19DD">
      <w:pPr>
        <w:ind w:firstLine="6521"/>
        <w:rPr>
          <w:sz w:val="28"/>
          <w:szCs w:val="28"/>
        </w:rPr>
      </w:pPr>
      <w:r w:rsidRPr="007C6859">
        <w:rPr>
          <w:sz w:val="28"/>
          <w:szCs w:val="28"/>
        </w:rPr>
        <w:t>приказом начальника</w:t>
      </w:r>
    </w:p>
    <w:p w:rsidR="007C6859" w:rsidRPr="007C6859" w:rsidRDefault="0043255C" w:rsidP="00CF19DD">
      <w:pPr>
        <w:ind w:firstLine="6521"/>
        <w:rPr>
          <w:sz w:val="28"/>
          <w:szCs w:val="28"/>
        </w:rPr>
      </w:pPr>
      <w:r>
        <w:rPr>
          <w:sz w:val="28"/>
          <w:szCs w:val="28"/>
        </w:rPr>
        <w:t>у</w:t>
      </w:r>
      <w:r w:rsidR="007C6859" w:rsidRPr="007C6859">
        <w:rPr>
          <w:sz w:val="28"/>
          <w:szCs w:val="28"/>
        </w:rPr>
        <w:t>правления образования</w:t>
      </w:r>
    </w:p>
    <w:p w:rsidR="00CF19DD" w:rsidRPr="00D13EF3" w:rsidRDefault="00CF19DD" w:rsidP="00CF19DD">
      <w:pPr>
        <w:tabs>
          <w:tab w:val="left" w:pos="5730"/>
          <w:tab w:val="left" w:pos="6090"/>
          <w:tab w:val="left" w:pos="6405"/>
          <w:tab w:val="right" w:pos="10772"/>
        </w:tabs>
        <w:ind w:left="1077" w:firstLine="5444"/>
        <w:rPr>
          <w:sz w:val="28"/>
          <w:szCs w:val="28"/>
        </w:rPr>
      </w:pPr>
      <w:r w:rsidRPr="00CF19DD">
        <w:rPr>
          <w:sz w:val="28"/>
          <w:szCs w:val="28"/>
        </w:rPr>
        <w:t xml:space="preserve">от </w:t>
      </w:r>
      <w:r w:rsidRPr="00CF19DD">
        <w:rPr>
          <w:sz w:val="28"/>
        </w:rPr>
        <w:t xml:space="preserve">16.11.2022 </w:t>
      </w:r>
      <w:r w:rsidRPr="00CF19DD">
        <w:rPr>
          <w:sz w:val="28"/>
          <w:szCs w:val="28"/>
        </w:rPr>
        <w:t>№ 442/01-08</w:t>
      </w:r>
    </w:p>
    <w:p w:rsidR="007C6859" w:rsidRDefault="007C6859" w:rsidP="007C6859">
      <w:pPr>
        <w:jc w:val="right"/>
        <w:rPr>
          <w:sz w:val="28"/>
          <w:szCs w:val="28"/>
        </w:rPr>
      </w:pPr>
    </w:p>
    <w:p w:rsidR="007C6859" w:rsidRDefault="007C6859" w:rsidP="007C6859">
      <w:pPr>
        <w:jc w:val="center"/>
        <w:rPr>
          <w:b/>
        </w:rPr>
      </w:pPr>
      <w:r w:rsidRPr="007C6859">
        <w:rPr>
          <w:b/>
          <w:sz w:val="28"/>
          <w:szCs w:val="28"/>
        </w:rPr>
        <w:t>ПЛАН ПОДГОТОВКИ И ПРОВЕДЕНИЯ</w:t>
      </w:r>
    </w:p>
    <w:p w:rsidR="007C6859" w:rsidRDefault="007C6859" w:rsidP="007C6859">
      <w:pPr>
        <w:jc w:val="center"/>
        <w:rPr>
          <w:b/>
          <w:sz w:val="28"/>
          <w:szCs w:val="28"/>
        </w:rPr>
      </w:pPr>
      <w:r w:rsidRPr="007C6859">
        <w:rPr>
          <w:b/>
          <w:sz w:val="28"/>
          <w:szCs w:val="28"/>
        </w:rPr>
        <w:t>МУНИЦИПАЛЬНОГО</w:t>
      </w:r>
      <w:r w:rsidR="00FD0263">
        <w:rPr>
          <w:b/>
          <w:sz w:val="28"/>
          <w:szCs w:val="28"/>
        </w:rPr>
        <w:t xml:space="preserve"> ЭТАПА ВСЕРОССИЙСКОГО КОНКУРСА</w:t>
      </w:r>
      <w:r w:rsidR="003156CD">
        <w:rPr>
          <w:b/>
          <w:sz w:val="28"/>
          <w:szCs w:val="28"/>
        </w:rPr>
        <w:t xml:space="preserve"> «УЧИТЕЛЬ ГОДА – 2023</w:t>
      </w:r>
      <w:r w:rsidRPr="007C6859">
        <w:rPr>
          <w:b/>
          <w:sz w:val="28"/>
          <w:szCs w:val="28"/>
        </w:rPr>
        <w:t>»</w:t>
      </w:r>
    </w:p>
    <w:p w:rsidR="003A6F08" w:rsidRDefault="003A6F08" w:rsidP="007C685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5580"/>
        <w:gridCol w:w="2188"/>
        <w:gridCol w:w="1456"/>
      </w:tblGrid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b/>
                <w:sz w:val="24"/>
                <w:szCs w:val="24"/>
              </w:rPr>
            </w:pPr>
            <w:r w:rsidRPr="004B25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b/>
                <w:sz w:val="24"/>
                <w:szCs w:val="24"/>
              </w:rPr>
            </w:pPr>
            <w:r w:rsidRPr="004B25C4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b/>
                <w:sz w:val="24"/>
                <w:szCs w:val="24"/>
              </w:rPr>
            </w:pPr>
            <w:r w:rsidRPr="004B25C4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b/>
                <w:sz w:val="24"/>
                <w:szCs w:val="24"/>
              </w:rPr>
            </w:pPr>
            <w:r w:rsidRPr="004B25C4">
              <w:rPr>
                <w:b/>
                <w:sz w:val="24"/>
                <w:szCs w:val="24"/>
              </w:rPr>
              <w:t>СРОК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Наполнение номинаций конкурсными испытаниями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Ответственные за конкурсные испытания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до 01.11.2022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Сбор организационного комитета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Новикова Н.А.</w:t>
            </w:r>
          </w:p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Малахова К.В.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B25C4">
              <w:rPr>
                <w:sz w:val="24"/>
                <w:szCs w:val="24"/>
              </w:rPr>
              <w:t>.11.2022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 xml:space="preserve">Разработка </w:t>
            </w:r>
          </w:p>
          <w:p w:rsidR="006626D9" w:rsidRPr="004B25C4" w:rsidRDefault="006626D9" w:rsidP="006626D9">
            <w:pPr>
              <w:pStyle w:val="aa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4">
              <w:rPr>
                <w:rFonts w:ascii="Times New Roman" w:hAnsi="Times New Roman" w:cs="Times New Roman"/>
                <w:sz w:val="24"/>
                <w:szCs w:val="24"/>
              </w:rPr>
              <w:t xml:space="preserve">эмблема конкурса </w:t>
            </w:r>
          </w:p>
          <w:p w:rsidR="006626D9" w:rsidRPr="004B25C4" w:rsidRDefault="006626D9" w:rsidP="006626D9">
            <w:pPr>
              <w:pStyle w:val="aa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5C4">
              <w:rPr>
                <w:rFonts w:ascii="Times New Roman" w:hAnsi="Times New Roman" w:cs="Times New Roman"/>
                <w:sz w:val="24"/>
                <w:szCs w:val="24"/>
              </w:rPr>
              <w:t>бейджик</w:t>
            </w:r>
            <w:proofErr w:type="spellEnd"/>
          </w:p>
          <w:p w:rsidR="006626D9" w:rsidRPr="004B25C4" w:rsidRDefault="006626D9" w:rsidP="006626D9">
            <w:pPr>
              <w:pStyle w:val="aa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сертификаты, дипломы</w:t>
            </w:r>
          </w:p>
          <w:p w:rsidR="006626D9" w:rsidRPr="004B25C4" w:rsidRDefault="006626D9" w:rsidP="006626D9">
            <w:pPr>
              <w:pStyle w:val="aa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4">
              <w:rPr>
                <w:rFonts w:ascii="Times New Roman" w:hAnsi="Times New Roman" w:cs="Times New Roman"/>
                <w:sz w:val="24"/>
                <w:szCs w:val="24"/>
              </w:rPr>
              <w:t>приглашения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lastRenderedPageBreak/>
              <w:t>Тюленева Е.А.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</w:t>
            </w:r>
            <w:r w:rsidRPr="004B25C4">
              <w:rPr>
                <w:sz w:val="24"/>
                <w:szCs w:val="24"/>
              </w:rPr>
              <w:t>.11.2022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Приказ об утверждении оргкомитета, положения, модели, ответственных за разработку и проведение конкурсных испытаний, расписание, плана подготовки и проведения муниципального этапа Всероссийского конкурса «Учитель года – 2023»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Новикова Н.А.</w:t>
            </w:r>
          </w:p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Малахова К.В.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2B0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0E71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Pr="004B25C4">
              <w:rPr>
                <w:sz w:val="24"/>
                <w:szCs w:val="24"/>
              </w:rPr>
              <w:t>.11.2022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 xml:space="preserve">Представление модели конкурса на совещании </w:t>
            </w:r>
            <w:proofErr w:type="spellStart"/>
            <w:r w:rsidRPr="004B25C4">
              <w:rPr>
                <w:sz w:val="24"/>
                <w:szCs w:val="24"/>
              </w:rPr>
              <w:t>зам.директора</w:t>
            </w:r>
            <w:proofErr w:type="spellEnd"/>
            <w:r w:rsidRPr="004B25C4">
              <w:rPr>
                <w:sz w:val="24"/>
                <w:szCs w:val="24"/>
              </w:rPr>
              <w:t xml:space="preserve"> по МР</w:t>
            </w:r>
            <w:r>
              <w:rPr>
                <w:sz w:val="24"/>
                <w:szCs w:val="24"/>
              </w:rPr>
              <w:t>, ВР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Малахова К.В.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17.11.2022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Электронная регистрация участников</w:t>
            </w:r>
          </w:p>
          <w:p w:rsidR="006626D9" w:rsidRPr="004B25C4" w:rsidRDefault="006626D9" w:rsidP="006626D9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4">
              <w:rPr>
                <w:rFonts w:ascii="Times New Roman" w:hAnsi="Times New Roman" w:cs="Times New Roman"/>
                <w:sz w:val="24"/>
                <w:szCs w:val="24"/>
              </w:rPr>
              <w:t xml:space="preserve">Заявка-представление образовательной организации </w:t>
            </w:r>
          </w:p>
          <w:p w:rsidR="006626D9" w:rsidRPr="004B25C4" w:rsidRDefault="006626D9" w:rsidP="00964DF3">
            <w:pPr>
              <w:pStyle w:val="a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4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</w:t>
            </w:r>
            <w:r w:rsidR="004C24C8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Pr="00964DF3">
              <w:rPr>
                <w:rFonts w:ascii="Times New Roman" w:hAnsi="Times New Roman" w:cs="Times New Roman"/>
                <w:sz w:val="24"/>
                <w:szCs w:val="24"/>
              </w:rPr>
              <w:t>и размещение в сети «Интернет»</w:t>
            </w:r>
            <w:r w:rsidRPr="004B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Черепанова Т.А.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814E6B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 xml:space="preserve">до </w:t>
            </w:r>
            <w:r w:rsidR="00814E6B">
              <w:rPr>
                <w:sz w:val="24"/>
                <w:szCs w:val="24"/>
              </w:rPr>
              <w:t>17.00 17.11.2022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Приказ об утверждении конкурсантов, членов жюри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Новикова Н.А.</w:t>
            </w:r>
          </w:p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Малахова К.В.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21.11.2022</w:t>
            </w:r>
          </w:p>
        </w:tc>
      </w:tr>
      <w:tr w:rsidR="007913C3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C3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C3" w:rsidRPr="004B25C4" w:rsidRDefault="007913C3" w:rsidP="0079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913C3">
              <w:rPr>
                <w:sz w:val="24"/>
                <w:szCs w:val="24"/>
              </w:rPr>
              <w:t>писание конкурсн</w:t>
            </w:r>
            <w:r>
              <w:rPr>
                <w:sz w:val="24"/>
                <w:szCs w:val="24"/>
              </w:rPr>
              <w:t>ых испытаний</w:t>
            </w:r>
            <w:r w:rsidRPr="007913C3">
              <w:rPr>
                <w:sz w:val="24"/>
                <w:szCs w:val="24"/>
              </w:rPr>
              <w:t xml:space="preserve"> и критери</w:t>
            </w:r>
            <w:r>
              <w:rPr>
                <w:sz w:val="24"/>
                <w:szCs w:val="24"/>
              </w:rPr>
              <w:t>ев оценивания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C3" w:rsidRPr="004B25C4" w:rsidRDefault="007913C3" w:rsidP="00CD5133">
            <w:pPr>
              <w:jc w:val="center"/>
              <w:rPr>
                <w:sz w:val="24"/>
                <w:szCs w:val="24"/>
              </w:rPr>
            </w:pPr>
            <w:r w:rsidRPr="007913C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C3" w:rsidRPr="004B25C4" w:rsidRDefault="00814E6B" w:rsidP="00CD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913C3">
              <w:rPr>
                <w:sz w:val="24"/>
                <w:szCs w:val="24"/>
              </w:rPr>
              <w:t>.11.2022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Приказ об утверждении критериев конкурсных испытаний муниципального этапа Всероссийского конкурса «Учитель года – 2023»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6B" w:rsidRPr="004B25C4" w:rsidRDefault="00814E6B" w:rsidP="00814E6B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Новикова Н.А.</w:t>
            </w:r>
          </w:p>
          <w:p w:rsidR="006626D9" w:rsidRPr="004B25C4" w:rsidRDefault="00814E6B" w:rsidP="00814E6B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Малахова К.В.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23</w:t>
            </w:r>
            <w:r w:rsidRPr="004B25C4">
              <w:rPr>
                <w:sz w:val="24"/>
                <w:szCs w:val="24"/>
              </w:rPr>
              <w:t>.11.22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КПК «</w:t>
            </w:r>
            <w:r w:rsidR="00964DF3">
              <w:rPr>
                <w:sz w:val="24"/>
                <w:szCs w:val="24"/>
              </w:rPr>
              <w:t>Подготовка к конкурсу «</w:t>
            </w:r>
            <w:r w:rsidRPr="004B25C4">
              <w:rPr>
                <w:sz w:val="24"/>
                <w:szCs w:val="24"/>
              </w:rPr>
              <w:t>Учитель года – 2023»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Черепанова Т.А.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28.11-01.12</w:t>
            </w:r>
            <w:r w:rsidRPr="004B25C4">
              <w:rPr>
                <w:sz w:val="24"/>
                <w:szCs w:val="24"/>
              </w:rPr>
              <w:t>.2022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11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Освещение конкурса через сайт и ВК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proofErr w:type="spellStart"/>
            <w:r w:rsidRPr="004B25C4">
              <w:rPr>
                <w:sz w:val="24"/>
                <w:szCs w:val="24"/>
              </w:rPr>
              <w:t>Дюпина</w:t>
            </w:r>
            <w:proofErr w:type="spellEnd"/>
            <w:r w:rsidRPr="004B25C4">
              <w:rPr>
                <w:sz w:val="24"/>
                <w:szCs w:val="24"/>
              </w:rPr>
              <w:t xml:space="preserve"> М.В.</w:t>
            </w:r>
          </w:p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Долгих К.Д.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в течение конкурса по отдельному плану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Фотосессия конкурсантов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Дюпина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особому расписанию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pStyle w:val="aa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Заполнение раздела «Конкурсы» на сайте МАУ ДПО «ЦНМО»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Долгих К.Д.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в течение конкурса по отдельному плану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r w:rsidRPr="004B25C4">
              <w:rPr>
                <w:sz w:val="24"/>
                <w:szCs w:val="24"/>
              </w:rPr>
              <w:t>по подготовке открытия и закрытия конкурса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Новикова Н.А.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Default="00814E6B" w:rsidP="00CD5133">
            <w:pPr>
              <w:jc w:val="center"/>
              <w:rPr>
                <w:sz w:val="24"/>
                <w:szCs w:val="24"/>
              </w:rPr>
            </w:pPr>
            <w:r w:rsidRPr="00814E6B">
              <w:rPr>
                <w:sz w:val="24"/>
                <w:szCs w:val="24"/>
              </w:rPr>
              <w:t>19.12</w:t>
            </w:r>
            <w:r w:rsidR="006626D9" w:rsidRPr="00814E6B">
              <w:rPr>
                <w:sz w:val="24"/>
                <w:szCs w:val="24"/>
              </w:rPr>
              <w:t>.2022</w:t>
            </w:r>
            <w:r w:rsidR="006626D9">
              <w:rPr>
                <w:sz w:val="24"/>
                <w:szCs w:val="24"/>
              </w:rPr>
              <w:t xml:space="preserve"> </w:t>
            </w:r>
          </w:p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Приглашение СМИ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Новикова Н.А.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FB1445">
              <w:rPr>
                <w:sz w:val="24"/>
                <w:szCs w:val="24"/>
              </w:rPr>
              <w:t>в течение конкурса по отдельному плану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814E6B" w:rsidRDefault="00814E6B" w:rsidP="00CD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proofErr w:type="spellStart"/>
            <w:r>
              <w:rPr>
                <w:sz w:val="24"/>
                <w:szCs w:val="24"/>
              </w:rPr>
              <w:t>видеовизиток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  <w:highlight w:val="yellow"/>
              </w:rPr>
            </w:pPr>
            <w:r w:rsidRPr="004B25C4">
              <w:rPr>
                <w:sz w:val="24"/>
                <w:szCs w:val="24"/>
              </w:rPr>
              <w:t xml:space="preserve">Митрофанова Е.П.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814E6B" w:rsidP="00CD513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12.00 19</w:t>
            </w:r>
            <w:r w:rsidR="007913C3" w:rsidRPr="007913C3">
              <w:rPr>
                <w:sz w:val="24"/>
                <w:szCs w:val="24"/>
              </w:rPr>
              <w:t>.12.2022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814E6B" w:rsidRDefault="006626D9" w:rsidP="00CD5133">
            <w:pPr>
              <w:rPr>
                <w:sz w:val="24"/>
                <w:szCs w:val="24"/>
              </w:rPr>
            </w:pPr>
            <w:r w:rsidRPr="00814E6B">
              <w:rPr>
                <w:rFonts w:eastAsia="Calibri"/>
                <w:sz w:val="24"/>
                <w:szCs w:val="24"/>
              </w:rPr>
              <w:t>Анкета о конкурсанте. Краткое представление конкурсанта как личности и профессионала (для сборника) высылается в электронном виде на адрес ответственного</w:t>
            </w:r>
            <w:r w:rsidR="00814E6B" w:rsidRPr="00814E6B">
              <w:rPr>
                <w:rFonts w:eastAsia="Calibri"/>
                <w:sz w:val="24"/>
                <w:szCs w:val="24"/>
              </w:rPr>
              <w:t xml:space="preserve"> </w:t>
            </w:r>
            <w:hyperlink r:id="rId10" w:history="1">
              <w:r w:rsidR="00814E6B" w:rsidRPr="00814E6B">
                <w:rPr>
                  <w:rStyle w:val="a7"/>
                  <w:sz w:val="21"/>
                  <w:szCs w:val="21"/>
                  <w:shd w:val="clear" w:color="auto" w:fill="FFFFFF"/>
                </w:rPr>
                <w:t>plesovskihos@lysva.biz</w:t>
              </w:r>
            </w:hyperlink>
            <w:r w:rsidR="00814E6B" w:rsidRPr="00814E6B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D9" w:rsidRPr="00964DF3" w:rsidRDefault="00964DF3" w:rsidP="00814E6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4E6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Плесовских О.С.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814E6B" w:rsidP="00CD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25.12.2022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814E6B" w:rsidRDefault="006626D9" w:rsidP="00814E6B">
            <w:pPr>
              <w:rPr>
                <w:sz w:val="24"/>
                <w:szCs w:val="24"/>
              </w:rPr>
            </w:pPr>
            <w:r w:rsidRPr="00814E6B">
              <w:rPr>
                <w:sz w:val="24"/>
                <w:szCs w:val="24"/>
              </w:rPr>
              <w:t xml:space="preserve">Подготовка </w:t>
            </w:r>
            <w:r w:rsidR="00814E6B">
              <w:rPr>
                <w:sz w:val="24"/>
                <w:szCs w:val="24"/>
              </w:rPr>
              <w:t xml:space="preserve">оценочных листов </w:t>
            </w:r>
            <w:r w:rsidRPr="00814E6B">
              <w:rPr>
                <w:sz w:val="24"/>
                <w:szCs w:val="24"/>
              </w:rPr>
              <w:t>для жюри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9415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Тюленева Е.А.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94153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1</w:t>
            </w:r>
            <w:r w:rsidR="00D65711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.12.2022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rFonts w:eastAsia="Calibri"/>
                <w:sz w:val="24"/>
                <w:szCs w:val="24"/>
              </w:rPr>
            </w:pPr>
            <w:r w:rsidRPr="004B25C4">
              <w:rPr>
                <w:rFonts w:eastAsia="Calibri"/>
                <w:sz w:val="24"/>
                <w:szCs w:val="24"/>
              </w:rPr>
              <w:t>Оценивание конкурсного испытания «Видеовизитка»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D9" w:rsidRPr="004B25C4" w:rsidRDefault="006626D9" w:rsidP="00CD5133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25C4">
              <w:rPr>
                <w:bCs/>
                <w:color w:val="000000"/>
                <w:sz w:val="24"/>
                <w:szCs w:val="24"/>
                <w:shd w:val="clear" w:color="auto" w:fill="FFFFFF"/>
              </w:rPr>
              <w:t>Митрофанова Е.П.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19-25.12.2022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 xml:space="preserve">Семинары для членов жюри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ответственные за конкурсное испытание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особому расписанию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21112F" w:rsidRDefault="0021112F" w:rsidP="0021112F">
            <w:pPr>
              <w:jc w:val="center"/>
              <w:rPr>
                <w:sz w:val="24"/>
                <w:szCs w:val="24"/>
              </w:rPr>
            </w:pPr>
            <w:r w:rsidRPr="0021112F">
              <w:rPr>
                <w:sz w:val="24"/>
                <w:szCs w:val="24"/>
              </w:rPr>
              <w:t>21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941533">
              <w:rPr>
                <w:sz w:val="24"/>
                <w:szCs w:val="24"/>
              </w:rPr>
              <w:t>Составление расписания конкурсных мероприятий</w:t>
            </w:r>
            <w:r w:rsidR="00D657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941533" w:rsidP="00CD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 номинации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33" w:rsidRPr="004B25C4" w:rsidRDefault="00941533" w:rsidP="0094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12.01.2023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9415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Формиро</w:t>
            </w:r>
            <w:r w:rsidR="00941533">
              <w:rPr>
                <w:sz w:val="24"/>
                <w:szCs w:val="24"/>
              </w:rPr>
              <w:t>вание электронного сборника о конкурсантах и тиражирование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Тюленева Е.А.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14.01.2023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Открытие конкурса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МБУДО «ДД(Ю)Т»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41533">
              <w:rPr>
                <w:sz w:val="24"/>
                <w:szCs w:val="24"/>
              </w:rPr>
              <w:t>.01.2023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Подготовка аудитории для работы членов жюри МАУ ДПО «ЦНМО»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Малахова К.В.</w:t>
            </w:r>
          </w:p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Кречетова Н.А.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15.01.2023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Трансляция мероприятий через сообщество МАУ ДПО «ЦНМО» в ВКонтакте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Шмаков П.А.</w:t>
            </w:r>
          </w:p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К.Д.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FB1445" w:rsidRDefault="006626D9" w:rsidP="00CD5133">
            <w:pPr>
              <w:jc w:val="center"/>
              <w:rPr>
                <w:sz w:val="24"/>
                <w:szCs w:val="24"/>
              </w:rPr>
            </w:pPr>
            <w:r w:rsidRPr="00FB1445">
              <w:rPr>
                <w:sz w:val="24"/>
                <w:szCs w:val="24"/>
              </w:rPr>
              <w:t>16-27.01.2023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Стенд в МАУ ДПО «ЦНМО»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Тюленева Е.А.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D65711" w:rsidP="00CD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14.01.2023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Закрытие конкурса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МБУ ДО «ДД(Ю)Т»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B25C4">
              <w:rPr>
                <w:sz w:val="24"/>
                <w:szCs w:val="24"/>
              </w:rPr>
              <w:t>.01.2023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Издание приказа по итогам конкурса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Новикова Н.А.</w:t>
            </w:r>
          </w:p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Малахова К.В.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Default="006626D9" w:rsidP="00CD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30.01.2023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Ин</w:t>
            </w:r>
            <w:r w:rsidR="00941533">
              <w:rPr>
                <w:sz w:val="24"/>
                <w:szCs w:val="24"/>
              </w:rPr>
              <w:t>дивидуальные встречи конкурсантов</w:t>
            </w:r>
            <w:r w:rsidRPr="004B25C4">
              <w:rPr>
                <w:sz w:val="24"/>
                <w:szCs w:val="24"/>
              </w:rPr>
              <w:t xml:space="preserve"> с членами жюри по заявке</w:t>
            </w:r>
            <w:r w:rsidR="00941533">
              <w:rPr>
                <w:sz w:val="24"/>
                <w:szCs w:val="24"/>
              </w:rPr>
              <w:t>, поданной до 31.01.2023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Малахова К.В.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Default="006626D9" w:rsidP="00CD5133">
            <w:pPr>
              <w:jc w:val="center"/>
              <w:rPr>
                <w:sz w:val="24"/>
                <w:szCs w:val="24"/>
              </w:rPr>
            </w:pPr>
            <w:r w:rsidRPr="00FB1445">
              <w:rPr>
                <w:sz w:val="24"/>
                <w:szCs w:val="24"/>
              </w:rPr>
              <w:t>по особому расписанию</w:t>
            </w:r>
          </w:p>
        </w:tc>
      </w:tr>
      <w:tr w:rsidR="006626D9" w:rsidRPr="004B25C4" w:rsidTr="007913C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21112F" w:rsidP="00CD51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Написание аналитической справки по конкурсу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 w:rsidRPr="004B25C4">
              <w:rPr>
                <w:sz w:val="24"/>
                <w:szCs w:val="24"/>
              </w:rPr>
              <w:t>Малахова К.В.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D9" w:rsidRPr="004B25C4" w:rsidRDefault="006626D9" w:rsidP="00CD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09.02.2023</w:t>
            </w:r>
          </w:p>
        </w:tc>
      </w:tr>
    </w:tbl>
    <w:p w:rsidR="003A6F08" w:rsidRDefault="003A6F08" w:rsidP="00941533">
      <w:pPr>
        <w:rPr>
          <w:b/>
          <w:sz w:val="28"/>
          <w:szCs w:val="28"/>
        </w:rPr>
      </w:pPr>
    </w:p>
    <w:sectPr w:rsidR="003A6F08" w:rsidSect="00741706">
      <w:pgSz w:w="11907" w:h="16840"/>
      <w:pgMar w:top="363" w:right="567" w:bottom="42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ED3"/>
    <w:multiLevelType w:val="hybridMultilevel"/>
    <w:tmpl w:val="5C942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97226"/>
    <w:multiLevelType w:val="hybridMultilevel"/>
    <w:tmpl w:val="C506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A645C"/>
    <w:multiLevelType w:val="hybridMultilevel"/>
    <w:tmpl w:val="C5C4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E09CE"/>
    <w:multiLevelType w:val="hybridMultilevel"/>
    <w:tmpl w:val="9A7C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4335F"/>
    <w:multiLevelType w:val="hybridMultilevel"/>
    <w:tmpl w:val="0772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11564"/>
    <w:multiLevelType w:val="hybridMultilevel"/>
    <w:tmpl w:val="9EE644B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05CD30C3"/>
    <w:multiLevelType w:val="hybridMultilevel"/>
    <w:tmpl w:val="B84C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9143C"/>
    <w:multiLevelType w:val="hybridMultilevel"/>
    <w:tmpl w:val="DE260C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703F6C"/>
    <w:multiLevelType w:val="hybridMultilevel"/>
    <w:tmpl w:val="8A3E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D7D9C"/>
    <w:multiLevelType w:val="hybridMultilevel"/>
    <w:tmpl w:val="5464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861BD"/>
    <w:multiLevelType w:val="hybridMultilevel"/>
    <w:tmpl w:val="22D8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F633E"/>
    <w:multiLevelType w:val="hybridMultilevel"/>
    <w:tmpl w:val="1B52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822A3C"/>
    <w:multiLevelType w:val="hybridMultilevel"/>
    <w:tmpl w:val="AAA4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A0C7D"/>
    <w:multiLevelType w:val="hybridMultilevel"/>
    <w:tmpl w:val="2962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E0F0A"/>
    <w:multiLevelType w:val="hybridMultilevel"/>
    <w:tmpl w:val="D266140A"/>
    <w:lvl w:ilvl="0" w:tplc="B22A6890"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44A82"/>
    <w:multiLevelType w:val="hybridMultilevel"/>
    <w:tmpl w:val="63481C0E"/>
    <w:lvl w:ilvl="0" w:tplc="B8D40B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D2BB7"/>
    <w:multiLevelType w:val="hybridMultilevel"/>
    <w:tmpl w:val="A1E4492A"/>
    <w:lvl w:ilvl="0" w:tplc="AE741C0C">
      <w:start w:val="1"/>
      <w:numFmt w:val="decimal"/>
      <w:lvlText w:val="%1."/>
      <w:lvlJc w:val="left"/>
      <w:pPr>
        <w:ind w:left="720" w:hanging="360"/>
      </w:pPr>
    </w:lvl>
    <w:lvl w:ilvl="1" w:tplc="434AED64">
      <w:start w:val="1"/>
      <w:numFmt w:val="lowerLetter"/>
      <w:lvlText w:val="%2."/>
      <w:lvlJc w:val="left"/>
      <w:pPr>
        <w:ind w:left="1440" w:hanging="360"/>
      </w:pPr>
    </w:lvl>
    <w:lvl w:ilvl="2" w:tplc="9E826742">
      <w:start w:val="1"/>
      <w:numFmt w:val="lowerRoman"/>
      <w:lvlText w:val="%3."/>
      <w:lvlJc w:val="right"/>
      <w:pPr>
        <w:ind w:left="2160" w:hanging="180"/>
      </w:pPr>
    </w:lvl>
    <w:lvl w:ilvl="3" w:tplc="622A57A6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8C9E1C8A">
      <w:start w:val="1"/>
      <w:numFmt w:val="lowerLetter"/>
      <w:lvlText w:val="%5."/>
      <w:lvlJc w:val="left"/>
      <w:pPr>
        <w:ind w:left="3600" w:hanging="360"/>
      </w:pPr>
    </w:lvl>
    <w:lvl w:ilvl="5" w:tplc="58344E94">
      <w:start w:val="1"/>
      <w:numFmt w:val="lowerRoman"/>
      <w:lvlText w:val="%6."/>
      <w:lvlJc w:val="right"/>
      <w:pPr>
        <w:ind w:left="4320" w:hanging="180"/>
      </w:pPr>
    </w:lvl>
    <w:lvl w:ilvl="6" w:tplc="DBE6A1CE">
      <w:start w:val="1"/>
      <w:numFmt w:val="decimal"/>
      <w:lvlText w:val="%7."/>
      <w:lvlJc w:val="left"/>
      <w:pPr>
        <w:ind w:left="5040" w:hanging="360"/>
      </w:pPr>
    </w:lvl>
    <w:lvl w:ilvl="7" w:tplc="F3E2CA50">
      <w:start w:val="1"/>
      <w:numFmt w:val="lowerLetter"/>
      <w:lvlText w:val="%8."/>
      <w:lvlJc w:val="left"/>
      <w:pPr>
        <w:ind w:left="5760" w:hanging="360"/>
      </w:pPr>
    </w:lvl>
    <w:lvl w:ilvl="8" w:tplc="F9A867C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95B99"/>
    <w:multiLevelType w:val="hybridMultilevel"/>
    <w:tmpl w:val="6986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F4100"/>
    <w:multiLevelType w:val="hybridMultilevel"/>
    <w:tmpl w:val="B998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740F4"/>
    <w:multiLevelType w:val="hybridMultilevel"/>
    <w:tmpl w:val="178012A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227FD9"/>
    <w:multiLevelType w:val="hybridMultilevel"/>
    <w:tmpl w:val="443E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B620C3"/>
    <w:multiLevelType w:val="hybridMultilevel"/>
    <w:tmpl w:val="3902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91FC9"/>
    <w:multiLevelType w:val="hybridMultilevel"/>
    <w:tmpl w:val="443E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92E5D"/>
    <w:multiLevelType w:val="hybridMultilevel"/>
    <w:tmpl w:val="CB54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D506E"/>
    <w:multiLevelType w:val="multilevel"/>
    <w:tmpl w:val="81D8CC0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</w:lvl>
  </w:abstractNum>
  <w:abstractNum w:abstractNumId="25" w15:restartNumberingAfterBreak="0">
    <w:nsid w:val="49A34451"/>
    <w:multiLevelType w:val="hybridMultilevel"/>
    <w:tmpl w:val="5106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F83980"/>
    <w:multiLevelType w:val="hybridMultilevel"/>
    <w:tmpl w:val="3B44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E452A"/>
    <w:multiLevelType w:val="hybridMultilevel"/>
    <w:tmpl w:val="0A2A4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830EA0"/>
    <w:multiLevelType w:val="hybridMultilevel"/>
    <w:tmpl w:val="83DC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A0C4F"/>
    <w:multiLevelType w:val="hybridMultilevel"/>
    <w:tmpl w:val="B096E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F24DA"/>
    <w:multiLevelType w:val="hybridMultilevel"/>
    <w:tmpl w:val="143E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F0C1A"/>
    <w:multiLevelType w:val="hybridMultilevel"/>
    <w:tmpl w:val="0290A60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3C2F4B"/>
    <w:multiLevelType w:val="hybridMultilevel"/>
    <w:tmpl w:val="FE02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32656"/>
    <w:multiLevelType w:val="hybridMultilevel"/>
    <w:tmpl w:val="D5BE6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D52FE1"/>
    <w:multiLevelType w:val="hybridMultilevel"/>
    <w:tmpl w:val="16C2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F3EA8"/>
    <w:multiLevelType w:val="hybridMultilevel"/>
    <w:tmpl w:val="ED4E9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EB5E88"/>
    <w:multiLevelType w:val="hybridMultilevel"/>
    <w:tmpl w:val="50EE1C0E"/>
    <w:lvl w:ilvl="0" w:tplc="CE1EC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D59386E"/>
    <w:multiLevelType w:val="hybridMultilevel"/>
    <w:tmpl w:val="B5D0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C3DA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73A2A"/>
    <w:multiLevelType w:val="hybridMultilevel"/>
    <w:tmpl w:val="5AC6D21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9" w15:restartNumberingAfterBreak="0">
    <w:nsid w:val="79D41160"/>
    <w:multiLevelType w:val="hybridMultilevel"/>
    <w:tmpl w:val="94843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9579D"/>
    <w:multiLevelType w:val="hybridMultilevel"/>
    <w:tmpl w:val="F3664BE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500637"/>
    <w:multiLevelType w:val="hybridMultilevel"/>
    <w:tmpl w:val="25BC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8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9"/>
  </w:num>
  <w:num w:numId="14">
    <w:abstractNumId w:val="9"/>
  </w:num>
  <w:num w:numId="15">
    <w:abstractNumId w:val="39"/>
  </w:num>
  <w:num w:numId="16">
    <w:abstractNumId w:val="7"/>
  </w:num>
  <w:num w:numId="17">
    <w:abstractNumId w:val="34"/>
  </w:num>
  <w:num w:numId="18">
    <w:abstractNumId w:val="36"/>
  </w:num>
  <w:num w:numId="19">
    <w:abstractNumId w:val="2"/>
  </w:num>
  <w:num w:numId="20">
    <w:abstractNumId w:val="10"/>
  </w:num>
  <w:num w:numId="21">
    <w:abstractNumId w:val="4"/>
  </w:num>
  <w:num w:numId="22">
    <w:abstractNumId w:val="17"/>
  </w:num>
  <w:num w:numId="23">
    <w:abstractNumId w:val="32"/>
  </w:num>
  <w:num w:numId="24">
    <w:abstractNumId w:val="28"/>
  </w:num>
  <w:num w:numId="25">
    <w:abstractNumId w:val="12"/>
  </w:num>
  <w:num w:numId="26">
    <w:abstractNumId w:val="6"/>
  </w:num>
  <w:num w:numId="27">
    <w:abstractNumId w:val="14"/>
  </w:num>
  <w:num w:numId="28">
    <w:abstractNumId w:val="3"/>
  </w:num>
  <w:num w:numId="29">
    <w:abstractNumId w:val="13"/>
  </w:num>
  <w:num w:numId="30">
    <w:abstractNumId w:val="15"/>
  </w:num>
  <w:num w:numId="31">
    <w:abstractNumId w:val="27"/>
  </w:num>
  <w:num w:numId="32">
    <w:abstractNumId w:val="22"/>
  </w:num>
  <w:num w:numId="33">
    <w:abstractNumId w:val="20"/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0"/>
  </w:num>
  <w:num w:numId="37">
    <w:abstractNumId w:val="21"/>
  </w:num>
  <w:num w:numId="38">
    <w:abstractNumId w:val="1"/>
  </w:num>
  <w:num w:numId="39">
    <w:abstractNumId w:val="8"/>
  </w:num>
  <w:num w:numId="40">
    <w:abstractNumId w:val="41"/>
  </w:num>
  <w:num w:numId="41">
    <w:abstractNumId w:val="26"/>
  </w:num>
  <w:num w:numId="42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74ADD"/>
    <w:rsid w:val="000020AA"/>
    <w:rsid w:val="0003285A"/>
    <w:rsid w:val="00071F86"/>
    <w:rsid w:val="00090F7E"/>
    <w:rsid w:val="000950CE"/>
    <w:rsid w:val="000A7DCE"/>
    <w:rsid w:val="000C3B3B"/>
    <w:rsid w:val="000E449E"/>
    <w:rsid w:val="000F5E77"/>
    <w:rsid w:val="0010261C"/>
    <w:rsid w:val="00104BD8"/>
    <w:rsid w:val="0010682A"/>
    <w:rsid w:val="00107572"/>
    <w:rsid w:val="00125672"/>
    <w:rsid w:val="001276B1"/>
    <w:rsid w:val="00127D28"/>
    <w:rsid w:val="00130134"/>
    <w:rsid w:val="00162DF5"/>
    <w:rsid w:val="00177268"/>
    <w:rsid w:val="00183DDA"/>
    <w:rsid w:val="00183F84"/>
    <w:rsid w:val="00187464"/>
    <w:rsid w:val="001A1434"/>
    <w:rsid w:val="001A4D9F"/>
    <w:rsid w:val="001D410A"/>
    <w:rsid w:val="001E6880"/>
    <w:rsid w:val="001F28E4"/>
    <w:rsid w:val="0021112F"/>
    <w:rsid w:val="002358FB"/>
    <w:rsid w:val="0024189C"/>
    <w:rsid w:val="00253F89"/>
    <w:rsid w:val="00261D27"/>
    <w:rsid w:val="00263D92"/>
    <w:rsid w:val="00265338"/>
    <w:rsid w:val="00270001"/>
    <w:rsid w:val="00273FC8"/>
    <w:rsid w:val="002835C3"/>
    <w:rsid w:val="002B0E71"/>
    <w:rsid w:val="002D5DCC"/>
    <w:rsid w:val="002E08CF"/>
    <w:rsid w:val="002E6A7B"/>
    <w:rsid w:val="002F29DA"/>
    <w:rsid w:val="003156CD"/>
    <w:rsid w:val="00333EB3"/>
    <w:rsid w:val="00344637"/>
    <w:rsid w:val="00357D9E"/>
    <w:rsid w:val="0036516F"/>
    <w:rsid w:val="00374975"/>
    <w:rsid w:val="00376E8A"/>
    <w:rsid w:val="003A1120"/>
    <w:rsid w:val="003A6603"/>
    <w:rsid w:val="003A6F08"/>
    <w:rsid w:val="003C6147"/>
    <w:rsid w:val="003E281B"/>
    <w:rsid w:val="003E6447"/>
    <w:rsid w:val="00405A53"/>
    <w:rsid w:val="00417141"/>
    <w:rsid w:val="00421AFA"/>
    <w:rsid w:val="0043255C"/>
    <w:rsid w:val="00496B76"/>
    <w:rsid w:val="00497FB3"/>
    <w:rsid w:val="004B38F6"/>
    <w:rsid w:val="004B4E56"/>
    <w:rsid w:val="004C24C8"/>
    <w:rsid w:val="004D6DB7"/>
    <w:rsid w:val="004E09E9"/>
    <w:rsid w:val="004F6229"/>
    <w:rsid w:val="00521070"/>
    <w:rsid w:val="00523197"/>
    <w:rsid w:val="00523D2C"/>
    <w:rsid w:val="005272D9"/>
    <w:rsid w:val="005355E5"/>
    <w:rsid w:val="005545F3"/>
    <w:rsid w:val="00554C2D"/>
    <w:rsid w:val="00562B44"/>
    <w:rsid w:val="00566098"/>
    <w:rsid w:val="0056697C"/>
    <w:rsid w:val="00575A76"/>
    <w:rsid w:val="00577A14"/>
    <w:rsid w:val="00592B06"/>
    <w:rsid w:val="005A613F"/>
    <w:rsid w:val="005D13E9"/>
    <w:rsid w:val="005E50D7"/>
    <w:rsid w:val="005F26D6"/>
    <w:rsid w:val="005F6DF3"/>
    <w:rsid w:val="0060175F"/>
    <w:rsid w:val="006206E3"/>
    <w:rsid w:val="00627162"/>
    <w:rsid w:val="006275E9"/>
    <w:rsid w:val="006418FB"/>
    <w:rsid w:val="00643093"/>
    <w:rsid w:val="006626D9"/>
    <w:rsid w:val="0066413E"/>
    <w:rsid w:val="00666528"/>
    <w:rsid w:val="00667A67"/>
    <w:rsid w:val="0067090E"/>
    <w:rsid w:val="006726EA"/>
    <w:rsid w:val="0068345E"/>
    <w:rsid w:val="006A0222"/>
    <w:rsid w:val="006A5DD1"/>
    <w:rsid w:val="006B4845"/>
    <w:rsid w:val="006D4FE8"/>
    <w:rsid w:val="006E7D5C"/>
    <w:rsid w:val="006F56B1"/>
    <w:rsid w:val="006F78F2"/>
    <w:rsid w:val="00704259"/>
    <w:rsid w:val="00741706"/>
    <w:rsid w:val="00771BEB"/>
    <w:rsid w:val="007866AC"/>
    <w:rsid w:val="007913C3"/>
    <w:rsid w:val="00795E3D"/>
    <w:rsid w:val="0079703E"/>
    <w:rsid w:val="007B4BDD"/>
    <w:rsid w:val="007C1DA7"/>
    <w:rsid w:val="007C6859"/>
    <w:rsid w:val="007C727D"/>
    <w:rsid w:val="007D0C31"/>
    <w:rsid w:val="008078BF"/>
    <w:rsid w:val="00813602"/>
    <w:rsid w:val="00814E6B"/>
    <w:rsid w:val="00817B1A"/>
    <w:rsid w:val="008307D1"/>
    <w:rsid w:val="008313F3"/>
    <w:rsid w:val="00832452"/>
    <w:rsid w:val="00845C16"/>
    <w:rsid w:val="00857029"/>
    <w:rsid w:val="008617A9"/>
    <w:rsid w:val="00874ADD"/>
    <w:rsid w:val="0088249E"/>
    <w:rsid w:val="0088255B"/>
    <w:rsid w:val="008A3AD9"/>
    <w:rsid w:val="008A7CA6"/>
    <w:rsid w:val="008B56DC"/>
    <w:rsid w:val="008D68D2"/>
    <w:rsid w:val="008D780D"/>
    <w:rsid w:val="008E6C0F"/>
    <w:rsid w:val="008F76BC"/>
    <w:rsid w:val="009161DC"/>
    <w:rsid w:val="00923580"/>
    <w:rsid w:val="00930ABD"/>
    <w:rsid w:val="00933014"/>
    <w:rsid w:val="00941533"/>
    <w:rsid w:val="00943EFA"/>
    <w:rsid w:val="009649A5"/>
    <w:rsid w:val="00964DF3"/>
    <w:rsid w:val="0097433E"/>
    <w:rsid w:val="009C21EB"/>
    <w:rsid w:val="009C5545"/>
    <w:rsid w:val="009F1E50"/>
    <w:rsid w:val="00A26824"/>
    <w:rsid w:val="00A57F8C"/>
    <w:rsid w:val="00A7055C"/>
    <w:rsid w:val="00A9150A"/>
    <w:rsid w:val="00A9472A"/>
    <w:rsid w:val="00AA04E4"/>
    <w:rsid w:val="00AA0F2D"/>
    <w:rsid w:val="00AA5308"/>
    <w:rsid w:val="00AB1D15"/>
    <w:rsid w:val="00AE127A"/>
    <w:rsid w:val="00AF3EBF"/>
    <w:rsid w:val="00B052B3"/>
    <w:rsid w:val="00B0734F"/>
    <w:rsid w:val="00B115F9"/>
    <w:rsid w:val="00B41129"/>
    <w:rsid w:val="00B54F00"/>
    <w:rsid w:val="00B57938"/>
    <w:rsid w:val="00B73A95"/>
    <w:rsid w:val="00B75E48"/>
    <w:rsid w:val="00B97BB9"/>
    <w:rsid w:val="00BA5F0E"/>
    <w:rsid w:val="00C05441"/>
    <w:rsid w:val="00C13036"/>
    <w:rsid w:val="00C211FF"/>
    <w:rsid w:val="00C54172"/>
    <w:rsid w:val="00C56CD9"/>
    <w:rsid w:val="00C625E7"/>
    <w:rsid w:val="00C662E5"/>
    <w:rsid w:val="00C67688"/>
    <w:rsid w:val="00C95A9E"/>
    <w:rsid w:val="00CA2C49"/>
    <w:rsid w:val="00CB167D"/>
    <w:rsid w:val="00CB2AB0"/>
    <w:rsid w:val="00CD21D9"/>
    <w:rsid w:val="00CE115F"/>
    <w:rsid w:val="00CF19DD"/>
    <w:rsid w:val="00D45E8A"/>
    <w:rsid w:val="00D524BB"/>
    <w:rsid w:val="00D557DA"/>
    <w:rsid w:val="00D6154F"/>
    <w:rsid w:val="00D65220"/>
    <w:rsid w:val="00D6562D"/>
    <w:rsid w:val="00D65711"/>
    <w:rsid w:val="00D80A76"/>
    <w:rsid w:val="00D856A1"/>
    <w:rsid w:val="00D958DA"/>
    <w:rsid w:val="00DC28C7"/>
    <w:rsid w:val="00DD3A83"/>
    <w:rsid w:val="00DE4CA4"/>
    <w:rsid w:val="00DF07CA"/>
    <w:rsid w:val="00DF491A"/>
    <w:rsid w:val="00E05555"/>
    <w:rsid w:val="00E059B2"/>
    <w:rsid w:val="00E0731D"/>
    <w:rsid w:val="00E3273B"/>
    <w:rsid w:val="00E60C00"/>
    <w:rsid w:val="00E77D1A"/>
    <w:rsid w:val="00E97FDE"/>
    <w:rsid w:val="00EB067A"/>
    <w:rsid w:val="00ED2713"/>
    <w:rsid w:val="00ED3513"/>
    <w:rsid w:val="00EE2B26"/>
    <w:rsid w:val="00EF6623"/>
    <w:rsid w:val="00F07C3D"/>
    <w:rsid w:val="00F167FA"/>
    <w:rsid w:val="00F32548"/>
    <w:rsid w:val="00F6282D"/>
    <w:rsid w:val="00F727A7"/>
    <w:rsid w:val="00F82F2F"/>
    <w:rsid w:val="00F95588"/>
    <w:rsid w:val="00FB324D"/>
    <w:rsid w:val="00FC7C91"/>
    <w:rsid w:val="00FD0263"/>
    <w:rsid w:val="00FD2803"/>
    <w:rsid w:val="00FD5F71"/>
    <w:rsid w:val="00FE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09B0FE0"/>
  <w15:docId w15:val="{0BB6EBBA-9CAB-49E5-AD44-103A5A08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E8"/>
  </w:style>
  <w:style w:type="paragraph" w:styleId="1">
    <w:name w:val="heading 1"/>
    <w:basedOn w:val="a"/>
    <w:next w:val="a"/>
    <w:link w:val="10"/>
    <w:uiPriority w:val="99"/>
    <w:qFormat/>
    <w:rsid w:val="006D4FE8"/>
    <w:pPr>
      <w:keepNext/>
      <w:framePr w:hSpace="141" w:wrap="auto" w:vAnchor="text" w:hAnchor="page" w:x="1560" w:y="-145"/>
      <w:ind w:left="72" w:hanging="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D4FE8"/>
    <w:pPr>
      <w:keepNext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B38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2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2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C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0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CE2"/>
    <w:rPr>
      <w:sz w:val="0"/>
      <w:szCs w:val="0"/>
    </w:rPr>
  </w:style>
  <w:style w:type="paragraph" w:styleId="a5">
    <w:name w:val="Body Text Indent"/>
    <w:basedOn w:val="a"/>
    <w:link w:val="a6"/>
    <w:rsid w:val="00874ADD"/>
    <w:pPr>
      <w:spacing w:line="360" w:lineRule="exact"/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74ADD"/>
    <w:rPr>
      <w:sz w:val="28"/>
    </w:rPr>
  </w:style>
  <w:style w:type="paragraph" w:styleId="21">
    <w:name w:val="Body Text 2"/>
    <w:basedOn w:val="a"/>
    <w:link w:val="22"/>
    <w:uiPriority w:val="99"/>
    <w:rsid w:val="00874A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4ADD"/>
  </w:style>
  <w:style w:type="character" w:styleId="a7">
    <w:name w:val="Hyperlink"/>
    <w:rsid w:val="00496B76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rsid w:val="00496B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9">
    <w:name w:val="Table Grid"/>
    <w:basedOn w:val="a1"/>
    <w:uiPriority w:val="39"/>
    <w:rsid w:val="008A7CA6"/>
    <w:rPr>
      <w:rFonts w:eastAsiaTheme="minorHAnsi"/>
      <w:color w:val="000000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4B38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link w:val="ab"/>
    <w:uiPriority w:val="34"/>
    <w:qFormat/>
    <w:rsid w:val="00263D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63D92"/>
  </w:style>
  <w:style w:type="paragraph" w:styleId="ac">
    <w:name w:val="Normal (Web)"/>
    <w:basedOn w:val="a"/>
    <w:uiPriority w:val="99"/>
    <w:rsid w:val="00BA5F0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D80A76"/>
  </w:style>
  <w:style w:type="paragraph" w:styleId="HTML">
    <w:name w:val="HTML Preformatted"/>
    <w:basedOn w:val="a"/>
    <w:link w:val="HTML0"/>
    <w:unhideWhenUsed/>
    <w:rsid w:val="00D8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80A76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1A14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1434"/>
    <w:rPr>
      <w:sz w:val="16"/>
      <w:szCs w:val="16"/>
    </w:rPr>
  </w:style>
  <w:style w:type="paragraph" w:styleId="ad">
    <w:name w:val="Plain Text"/>
    <w:basedOn w:val="a"/>
    <w:link w:val="ae"/>
    <w:rsid w:val="001A1434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1A1434"/>
    <w:rPr>
      <w:rFonts w:ascii="Courier New" w:hAnsi="Courier New" w:cs="Courier New"/>
    </w:rPr>
  </w:style>
  <w:style w:type="paragraph" w:customStyle="1" w:styleId="c18">
    <w:name w:val="c18"/>
    <w:basedOn w:val="a"/>
    <w:rsid w:val="00E60C00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E60C00"/>
  </w:style>
  <w:style w:type="character" w:customStyle="1" w:styleId="50">
    <w:name w:val="Заголовок 5 Знак"/>
    <w:basedOn w:val="a0"/>
    <w:link w:val="5"/>
    <w:uiPriority w:val="9"/>
    <w:semiHidden/>
    <w:rsid w:val="007042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042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b">
    <w:name w:val="Абзац списка Знак"/>
    <w:link w:val="aa"/>
    <w:uiPriority w:val="34"/>
    <w:locked/>
    <w:rsid w:val="00704259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 Spacing"/>
    <w:uiPriority w:val="1"/>
    <w:qFormat/>
    <w:rsid w:val="00183F84"/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9"/>
    <w:uiPriority w:val="39"/>
    <w:rsid w:val="009235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3A6F0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A6F08"/>
  </w:style>
  <w:style w:type="paragraph" w:customStyle="1" w:styleId="docdata">
    <w:name w:val="docdata"/>
    <w:aliases w:val="docy,v5,1370,bqiaagaaeyqcaaagiaiaaapbbaaabc8eaaaaaaaaaaaaaaaaaaaaaaaaaaaaaaaaaaaaaaaaaaaaaaaaaaaaaaaaaaaaaaaaaaaaaaaaaaaaaaaaaaaaaaaaaaaaaaaaaaaaaaaaaaaaaaaaaaaaaaaaaaaaaaaaaaaaaaaaaaaaaaaaaaaaaaaaaaaaaaaaaaaaaaaaaaaaaaaaaaaaaaaaaaaaaaaaaaaaaaaa"/>
    <w:basedOn w:val="a"/>
    <w:rsid w:val="00CE115F"/>
    <w:pPr>
      <w:spacing w:before="100" w:beforeAutospacing="1" w:after="100" w:afterAutospacing="1"/>
    </w:pPr>
    <w:rPr>
      <w:sz w:val="24"/>
      <w:szCs w:val="24"/>
    </w:rPr>
  </w:style>
  <w:style w:type="character" w:customStyle="1" w:styleId="1162">
    <w:name w:val="1162"/>
    <w:aliases w:val="bqiaagaaeyqcaaagiaiaaapxawaabf8daaaaaaaaaaaaaaaaaaaaaaaaaaaaaaaaaaaaaaaaaaaaaaaaaaaaaaaaaaaaaaaaaaaaaaaaaaaaaaaaaaaaaaaaaaaaaaaaaaaaaaaaaaaaaaaaaaaaaaaaaaaaaaaaaaaaaaaaaaaaaaaaaaaaaaaaaaaaaaaaaaaaaaaaaaaaaaaaaaaaaaaaaaaaaaaaaaaaaaaa"/>
    <w:basedOn w:val="a0"/>
    <w:rsid w:val="00CE115F"/>
  </w:style>
  <w:style w:type="character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0"/>
    <w:rsid w:val="00CE115F"/>
  </w:style>
  <w:style w:type="character" w:customStyle="1" w:styleId="1178">
    <w:name w:val="1178"/>
    <w:aliases w:val="bqiaagaaeyqcaaagiaiaaambbaaabq8eaaaaaaaaaaaaaaaaaaaaaaaaaaaaaaaaaaaaaaaaaaaaaaaaaaaaaaaaaaaaaaaaaaaaaaaaaaaaaaaaaaaaaaaaaaaaaaaaaaaaaaaaaaaaaaaaaaaaaaaaaaaaaaaaaaaaaaaaaaaaaaaaaaaaaaaaaaaaaaaaaaaaaaaaaaaaaaaaaaaaaaaaaaaaaaaaaaaaaaaa"/>
    <w:basedOn w:val="a0"/>
    <w:rsid w:val="00CE115F"/>
  </w:style>
  <w:style w:type="character" w:customStyle="1" w:styleId="apple-tab-span">
    <w:name w:val="apple-tab-span"/>
    <w:basedOn w:val="a0"/>
    <w:rsid w:val="004C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tSsGqa7iPJ2wviu8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6318507ef3382c8acef1d16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lesovskihos@lysva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potd%203\&#1056;&#1072;&#1073;&#1086;&#1095;&#1080;&#1081;%20&#1089;&#1090;&#1086;&#1083;\&#1103;&#1088;&#1083;&#1099;&#1082;&#1080;\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4F51-6647-453D-A31C-E62D5AA7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1709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Hell Hole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dopotd_3</dc:creator>
  <cp:keywords/>
  <dc:description/>
  <cp:lastModifiedBy>kadrovik 2</cp:lastModifiedBy>
  <cp:revision>100</cp:revision>
  <cp:lastPrinted>2022-11-18T05:50:00Z</cp:lastPrinted>
  <dcterms:created xsi:type="dcterms:W3CDTF">2013-09-05T02:43:00Z</dcterms:created>
  <dcterms:modified xsi:type="dcterms:W3CDTF">2022-11-18T05:52:00Z</dcterms:modified>
</cp:coreProperties>
</file>